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3D" w:rsidRDefault="00B04C3D">
      <w:bookmarkStart w:id="0" w:name="_GoBack"/>
      <w:bookmarkEnd w:id="0"/>
    </w:p>
    <w:p w:rsidR="000D5D38" w:rsidRDefault="000D5D38" w:rsidP="000D5D38">
      <w:pPr>
        <w:jc w:val="center"/>
        <w:rPr>
          <w:sz w:val="44"/>
          <w:u w:val="single"/>
        </w:rPr>
      </w:pPr>
    </w:p>
    <w:p w:rsidR="000D5D38" w:rsidRDefault="000D5D38" w:rsidP="000D5D38">
      <w:pPr>
        <w:jc w:val="center"/>
        <w:rPr>
          <w:rFonts w:ascii="Arial" w:hAnsi="Arial" w:cs="Arial"/>
          <w:sz w:val="44"/>
          <w:u w:val="single"/>
        </w:rPr>
      </w:pPr>
    </w:p>
    <w:p w:rsidR="000D5D38" w:rsidRDefault="000D5D38" w:rsidP="000D5D38">
      <w:pPr>
        <w:jc w:val="center"/>
        <w:rPr>
          <w:rFonts w:ascii="Arial" w:hAnsi="Arial" w:cs="Arial"/>
          <w:sz w:val="44"/>
          <w:u w:val="single"/>
        </w:rPr>
      </w:pPr>
    </w:p>
    <w:p w:rsidR="000D5D38" w:rsidRPr="000D5D38" w:rsidRDefault="000D5D38" w:rsidP="000D5D38">
      <w:pPr>
        <w:jc w:val="center"/>
        <w:rPr>
          <w:rFonts w:ascii="Arial" w:hAnsi="Arial" w:cs="Arial"/>
          <w:sz w:val="52"/>
          <w:u w:val="single"/>
        </w:rPr>
      </w:pPr>
    </w:p>
    <w:p w:rsidR="000D5D38" w:rsidRPr="000D5D38" w:rsidRDefault="00AB4D7B" w:rsidP="000D5D38">
      <w:pPr>
        <w:jc w:val="center"/>
        <w:rPr>
          <w:rFonts w:ascii="Arial" w:hAnsi="Arial" w:cs="Arial"/>
          <w:color w:val="7030A0"/>
          <w:sz w:val="52"/>
          <w:u w:val="single"/>
        </w:rPr>
      </w:pPr>
      <w:r w:rsidRPr="000D5D38">
        <w:rPr>
          <w:rFonts w:ascii="Arial" w:hAnsi="Arial" w:cs="Arial"/>
          <w:color w:val="7030A0"/>
          <w:sz w:val="52"/>
          <w:u w:val="single"/>
        </w:rPr>
        <w:t>BTEC Curriculum</w:t>
      </w:r>
    </w:p>
    <w:p w:rsidR="000D5D38" w:rsidRPr="000D5D38" w:rsidRDefault="000D5D38" w:rsidP="000D5D38">
      <w:pPr>
        <w:jc w:val="center"/>
        <w:rPr>
          <w:rFonts w:ascii="Arial" w:hAnsi="Arial" w:cs="Arial"/>
          <w:color w:val="7030A0"/>
          <w:sz w:val="52"/>
          <w:u w:val="single"/>
        </w:rPr>
      </w:pPr>
      <w:r w:rsidRPr="000D5D38">
        <w:rPr>
          <w:rFonts w:ascii="Arial" w:hAnsi="Arial" w:cs="Arial"/>
          <w:color w:val="7030A0"/>
          <w:sz w:val="52"/>
          <w:u w:val="single"/>
        </w:rPr>
        <w:t>Staff Guidance</w:t>
      </w: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Pr="00EF024F" w:rsidRDefault="000D5D38" w:rsidP="000D5D38">
      <w:pPr>
        <w:jc w:val="right"/>
        <w:rPr>
          <w:rFonts w:ascii="Arial" w:hAnsi="Arial" w:cs="Arial"/>
          <w:color w:val="7030A0"/>
          <w:sz w:val="32"/>
        </w:rPr>
      </w:pPr>
      <w:r w:rsidRPr="00EF024F">
        <w:rPr>
          <w:rFonts w:ascii="Arial" w:hAnsi="Arial" w:cs="Arial"/>
          <w:color w:val="7030A0"/>
          <w:sz w:val="32"/>
        </w:rPr>
        <w:t xml:space="preserve">(S Callear – </w:t>
      </w:r>
      <w:r w:rsidR="00494E61">
        <w:rPr>
          <w:rFonts w:ascii="Arial" w:hAnsi="Arial" w:cs="Arial"/>
          <w:color w:val="7030A0"/>
          <w:sz w:val="32"/>
        </w:rPr>
        <w:t>Nov</w:t>
      </w:r>
      <w:r w:rsidR="00DD0B47">
        <w:rPr>
          <w:rFonts w:ascii="Arial" w:hAnsi="Arial" w:cs="Arial"/>
          <w:color w:val="7030A0"/>
          <w:sz w:val="32"/>
        </w:rPr>
        <w:t>.</w:t>
      </w:r>
      <w:r w:rsidRPr="00EF024F">
        <w:rPr>
          <w:rFonts w:ascii="Arial" w:hAnsi="Arial" w:cs="Arial"/>
          <w:color w:val="7030A0"/>
          <w:sz w:val="32"/>
        </w:rPr>
        <w:t xml:space="preserve"> 201</w:t>
      </w:r>
      <w:r w:rsidR="00FD41FA">
        <w:rPr>
          <w:rFonts w:ascii="Arial" w:hAnsi="Arial" w:cs="Arial"/>
          <w:color w:val="7030A0"/>
          <w:sz w:val="32"/>
        </w:rPr>
        <w:t>5</w:t>
      </w:r>
      <w:r w:rsidRPr="00EF024F">
        <w:rPr>
          <w:rFonts w:ascii="Arial" w:hAnsi="Arial" w:cs="Arial"/>
          <w:color w:val="7030A0"/>
          <w:sz w:val="32"/>
        </w:rPr>
        <w:t>)</w:t>
      </w:r>
    </w:p>
    <w:p w:rsidR="000D5D38" w:rsidRDefault="000D5D38">
      <w:pPr>
        <w:rPr>
          <w:sz w:val="28"/>
          <w:u w:val="single"/>
        </w:rPr>
      </w:pPr>
    </w:p>
    <w:p w:rsidR="000D5D38" w:rsidRDefault="000D5D38" w:rsidP="009F30D2">
      <w:pPr>
        <w:rPr>
          <w:b/>
          <w:sz w:val="36"/>
          <w:u w:val="single"/>
        </w:rPr>
      </w:pPr>
    </w:p>
    <w:p w:rsidR="009F30D2" w:rsidRPr="000D5D38" w:rsidRDefault="009F30D2" w:rsidP="009F30D2">
      <w:pPr>
        <w:rPr>
          <w:b/>
          <w:sz w:val="36"/>
          <w:u w:val="single"/>
        </w:rPr>
      </w:pPr>
      <w:r w:rsidRPr="000D5D38">
        <w:rPr>
          <w:b/>
          <w:sz w:val="36"/>
          <w:u w:val="single"/>
        </w:rPr>
        <w:t>Contents</w:t>
      </w:r>
    </w:p>
    <w:p w:rsidR="000D5D38" w:rsidRPr="000D5D38" w:rsidRDefault="000D5D38" w:rsidP="009F30D2">
      <w:pPr>
        <w:pStyle w:val="ListParagraph"/>
        <w:numPr>
          <w:ilvl w:val="0"/>
          <w:numId w:val="4"/>
        </w:numPr>
        <w:rPr>
          <w:sz w:val="28"/>
        </w:rPr>
      </w:pPr>
      <w:r w:rsidRPr="000D5D38">
        <w:rPr>
          <w:sz w:val="28"/>
        </w:rPr>
        <w:t xml:space="preserve">Internal </w:t>
      </w:r>
      <w:r w:rsidR="006C25A7">
        <w:rPr>
          <w:sz w:val="28"/>
        </w:rPr>
        <w:t xml:space="preserve">&amp; </w:t>
      </w:r>
      <w:r w:rsidRPr="000D5D38">
        <w:rPr>
          <w:sz w:val="28"/>
        </w:rPr>
        <w:t>External Verification P</w:t>
      </w:r>
      <w:r w:rsidR="00DD0B47">
        <w:rPr>
          <w:sz w:val="28"/>
        </w:rPr>
        <w:t>rocess</w:t>
      </w:r>
    </w:p>
    <w:p w:rsidR="000D5D38" w:rsidRPr="000D5D38" w:rsidRDefault="000D5D38" w:rsidP="009F30D2">
      <w:pPr>
        <w:pStyle w:val="ListParagraph"/>
        <w:numPr>
          <w:ilvl w:val="0"/>
          <w:numId w:val="4"/>
        </w:numPr>
        <w:rPr>
          <w:sz w:val="28"/>
        </w:rPr>
      </w:pPr>
      <w:r w:rsidRPr="000D5D38">
        <w:rPr>
          <w:sz w:val="28"/>
        </w:rPr>
        <w:t>Induction P</w:t>
      </w:r>
      <w:r w:rsidR="00DD0B47">
        <w:rPr>
          <w:sz w:val="28"/>
        </w:rPr>
        <w:t>rocess</w:t>
      </w:r>
    </w:p>
    <w:p w:rsidR="000D5D38" w:rsidRPr="000D5D38" w:rsidRDefault="000D5D38" w:rsidP="009F30D2">
      <w:pPr>
        <w:pStyle w:val="ListParagraph"/>
        <w:numPr>
          <w:ilvl w:val="0"/>
          <w:numId w:val="4"/>
        </w:numPr>
        <w:rPr>
          <w:sz w:val="28"/>
        </w:rPr>
      </w:pPr>
      <w:r w:rsidRPr="000D5D38">
        <w:rPr>
          <w:sz w:val="28"/>
        </w:rPr>
        <w:t xml:space="preserve">Assessment </w:t>
      </w:r>
      <w:r w:rsidR="00DD0B47">
        <w:rPr>
          <w:sz w:val="28"/>
        </w:rPr>
        <w:t>Guidelines</w:t>
      </w:r>
    </w:p>
    <w:p w:rsidR="009F30D2" w:rsidRPr="000D5D38" w:rsidRDefault="000D5D38" w:rsidP="009F30D2">
      <w:pPr>
        <w:pStyle w:val="ListParagraph"/>
        <w:numPr>
          <w:ilvl w:val="0"/>
          <w:numId w:val="4"/>
        </w:numPr>
        <w:rPr>
          <w:sz w:val="28"/>
        </w:rPr>
      </w:pPr>
      <w:r w:rsidRPr="000D5D38">
        <w:rPr>
          <w:sz w:val="28"/>
        </w:rPr>
        <w:t xml:space="preserve">Attendance </w:t>
      </w:r>
      <w:r w:rsidR="00DD0B47">
        <w:rPr>
          <w:sz w:val="28"/>
        </w:rPr>
        <w:t>Guidelines</w:t>
      </w:r>
    </w:p>
    <w:p w:rsidR="000D5D38" w:rsidRPr="000D5D38" w:rsidRDefault="000D5D38" w:rsidP="009F30D2">
      <w:pPr>
        <w:pStyle w:val="ListParagraph"/>
        <w:numPr>
          <w:ilvl w:val="0"/>
          <w:numId w:val="4"/>
        </w:numPr>
        <w:rPr>
          <w:sz w:val="28"/>
        </w:rPr>
      </w:pPr>
      <w:r w:rsidRPr="000D5D38">
        <w:rPr>
          <w:sz w:val="28"/>
        </w:rPr>
        <w:t>Key Dates</w:t>
      </w:r>
    </w:p>
    <w:p w:rsidR="009F30D2" w:rsidRDefault="009F30D2" w:rsidP="009F30D2">
      <w:pPr>
        <w:rPr>
          <w:sz w:val="24"/>
          <w:u w:val="single"/>
        </w:rPr>
      </w:pPr>
    </w:p>
    <w:p w:rsidR="0085154D" w:rsidRDefault="0085154D" w:rsidP="0085154D">
      <w:pPr>
        <w:rPr>
          <w:sz w:val="24"/>
          <w:szCs w:val="24"/>
          <w:u w:val="single"/>
        </w:rPr>
      </w:pPr>
    </w:p>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494E61" w:rsidRDefault="00494E61"/>
    <w:p w:rsidR="00104F2F" w:rsidRDefault="00104F2F"/>
    <w:p w:rsidR="00104F2F" w:rsidRDefault="00104F2F"/>
    <w:p w:rsidR="00104F2F" w:rsidRDefault="00104F2F"/>
    <w:p w:rsidR="00104F2F" w:rsidRDefault="00104F2F"/>
    <w:p w:rsidR="00494E61" w:rsidRDefault="00494E61"/>
    <w:p w:rsidR="00104F2F" w:rsidRDefault="00104F2F">
      <w:pPr>
        <w:rPr>
          <w:b/>
          <w:sz w:val="28"/>
          <w:u w:val="single"/>
        </w:rPr>
      </w:pPr>
      <w:r w:rsidRPr="00104F2F">
        <w:rPr>
          <w:b/>
          <w:sz w:val="28"/>
          <w:u w:val="single"/>
        </w:rPr>
        <w:t>Internal/External Verification P</w:t>
      </w:r>
      <w:r w:rsidR="00DD0B47">
        <w:rPr>
          <w:b/>
          <w:sz w:val="28"/>
          <w:u w:val="single"/>
        </w:rPr>
        <w:t>rocess</w:t>
      </w:r>
    </w:p>
    <w:p w:rsidR="00F60864" w:rsidRPr="00104F2F" w:rsidRDefault="00F60864">
      <w:pPr>
        <w:rPr>
          <w:b/>
          <w:sz w:val="28"/>
          <w:u w:val="single"/>
        </w:rPr>
      </w:pPr>
    </w:p>
    <w:p w:rsidR="00104F2F" w:rsidRPr="00DB79AF" w:rsidRDefault="00104F2F" w:rsidP="00DB79AF">
      <w:pPr>
        <w:pStyle w:val="ListParagraph"/>
        <w:numPr>
          <w:ilvl w:val="0"/>
          <w:numId w:val="4"/>
        </w:numPr>
        <w:rPr>
          <w:sz w:val="24"/>
        </w:rPr>
      </w:pPr>
      <w:r w:rsidRPr="00DB79AF">
        <w:rPr>
          <w:sz w:val="24"/>
        </w:rPr>
        <w:t>Lead IV</w:t>
      </w:r>
    </w:p>
    <w:p w:rsidR="00104F2F" w:rsidRPr="00DB79AF" w:rsidRDefault="00104F2F" w:rsidP="00DB79AF">
      <w:pPr>
        <w:pStyle w:val="ListParagraph"/>
        <w:numPr>
          <w:ilvl w:val="0"/>
          <w:numId w:val="4"/>
        </w:numPr>
        <w:rPr>
          <w:sz w:val="24"/>
        </w:rPr>
      </w:pPr>
      <w:r>
        <w:rPr>
          <w:sz w:val="24"/>
        </w:rPr>
        <w:t>Qualifications o</w:t>
      </w:r>
      <w:r w:rsidRPr="00DB79AF">
        <w:rPr>
          <w:sz w:val="24"/>
        </w:rPr>
        <w:t>verview</w:t>
      </w:r>
    </w:p>
    <w:p w:rsidR="00104F2F" w:rsidRPr="00DB79AF" w:rsidRDefault="00104F2F" w:rsidP="00DB79AF">
      <w:pPr>
        <w:pStyle w:val="ListParagraph"/>
        <w:numPr>
          <w:ilvl w:val="0"/>
          <w:numId w:val="4"/>
        </w:numPr>
        <w:rPr>
          <w:sz w:val="24"/>
        </w:rPr>
      </w:pPr>
      <w:r>
        <w:rPr>
          <w:sz w:val="24"/>
        </w:rPr>
        <w:t>LEVEL 2 r</w:t>
      </w:r>
      <w:r w:rsidRPr="00DB79AF">
        <w:rPr>
          <w:sz w:val="24"/>
        </w:rPr>
        <w:t>equirements</w:t>
      </w:r>
    </w:p>
    <w:p w:rsidR="00104F2F" w:rsidRPr="00DB79AF" w:rsidRDefault="00104F2F" w:rsidP="00DB79AF">
      <w:pPr>
        <w:pStyle w:val="ListParagraph"/>
        <w:numPr>
          <w:ilvl w:val="0"/>
          <w:numId w:val="4"/>
        </w:numPr>
        <w:rPr>
          <w:sz w:val="24"/>
        </w:rPr>
      </w:pPr>
      <w:r>
        <w:rPr>
          <w:sz w:val="24"/>
        </w:rPr>
        <w:t>LEVEL 3 r</w:t>
      </w:r>
      <w:r w:rsidRPr="00DB79AF">
        <w:rPr>
          <w:sz w:val="24"/>
        </w:rPr>
        <w:t>equirements</w:t>
      </w:r>
    </w:p>
    <w:p w:rsidR="00104F2F" w:rsidRDefault="00104F2F">
      <w:pPr>
        <w:rPr>
          <w:sz w:val="24"/>
          <w:u w:val="single"/>
        </w:rPr>
      </w:pPr>
    </w:p>
    <w:p w:rsidR="00104F2F" w:rsidRPr="00DB79AF" w:rsidRDefault="00104F2F" w:rsidP="00DB79AF">
      <w:pPr>
        <w:pStyle w:val="ListParagraph"/>
        <w:numPr>
          <w:ilvl w:val="0"/>
          <w:numId w:val="4"/>
        </w:numPr>
        <w:rPr>
          <w:sz w:val="24"/>
          <w:u w:val="single"/>
        </w:rPr>
      </w:pPr>
      <w:r w:rsidRPr="00DB79AF">
        <w:rPr>
          <w:sz w:val="24"/>
          <w:u w:val="single"/>
        </w:rPr>
        <w:t>Lead IV</w:t>
      </w:r>
    </w:p>
    <w:p w:rsidR="00104F2F" w:rsidRDefault="00104F2F">
      <w:pPr>
        <w:rPr>
          <w:sz w:val="24"/>
          <w:szCs w:val="24"/>
        </w:rPr>
      </w:pPr>
      <w:r w:rsidRPr="00C313E2">
        <w:rPr>
          <w:sz w:val="24"/>
          <w:szCs w:val="24"/>
        </w:rPr>
        <w:t>All curriculum areas delivering BTEC qualifications should have a nominated Lead IV.  Once decided</w:t>
      </w:r>
      <w:r>
        <w:rPr>
          <w:sz w:val="24"/>
          <w:szCs w:val="24"/>
        </w:rPr>
        <w:t>,</w:t>
      </w:r>
      <w:r w:rsidRPr="00C313E2">
        <w:rPr>
          <w:sz w:val="24"/>
          <w:szCs w:val="24"/>
        </w:rPr>
        <w:t xml:space="preserve"> this person should contact the school’s examination officer to register with Edexcel Online.  This will allow access to all material for course management and verific</w:t>
      </w:r>
      <w:r>
        <w:rPr>
          <w:sz w:val="24"/>
          <w:szCs w:val="24"/>
        </w:rPr>
        <w:t>ation procedures including OSCA.  There is a requirement for each Lead IV to re-register with Edexcel Online at the start of each academic year.   Currently curriculum areas and lead IV’s are as follows;</w:t>
      </w:r>
    </w:p>
    <w:p w:rsidR="00104F2F" w:rsidRDefault="00104F2F">
      <w:pPr>
        <w:rPr>
          <w:sz w:val="24"/>
          <w:szCs w:val="24"/>
        </w:rPr>
      </w:pPr>
      <w:r>
        <w:rPr>
          <w:sz w:val="24"/>
          <w:szCs w:val="24"/>
        </w:rPr>
        <w:t>Business</w:t>
      </w:r>
      <w:r>
        <w:rPr>
          <w:sz w:val="24"/>
          <w:szCs w:val="24"/>
        </w:rPr>
        <w:tab/>
        <w:t>Steve Callear</w:t>
      </w:r>
    </w:p>
    <w:p w:rsidR="00104F2F" w:rsidRDefault="00104F2F">
      <w:pPr>
        <w:rPr>
          <w:sz w:val="24"/>
          <w:szCs w:val="24"/>
        </w:rPr>
      </w:pPr>
      <w:r>
        <w:rPr>
          <w:sz w:val="24"/>
          <w:szCs w:val="24"/>
        </w:rPr>
        <w:t>Dance</w:t>
      </w:r>
      <w:r>
        <w:rPr>
          <w:sz w:val="24"/>
          <w:szCs w:val="24"/>
        </w:rPr>
        <w:tab/>
      </w:r>
      <w:r>
        <w:rPr>
          <w:sz w:val="24"/>
          <w:szCs w:val="24"/>
        </w:rPr>
        <w:tab/>
        <w:t>Abbie Wills</w:t>
      </w:r>
    </w:p>
    <w:p w:rsidR="00104F2F" w:rsidRDefault="00DD0B47">
      <w:pPr>
        <w:rPr>
          <w:sz w:val="24"/>
          <w:szCs w:val="24"/>
        </w:rPr>
      </w:pPr>
      <w:r>
        <w:rPr>
          <w:sz w:val="24"/>
          <w:szCs w:val="24"/>
        </w:rPr>
        <w:t>Acting</w:t>
      </w:r>
      <w:r w:rsidR="004B3930">
        <w:rPr>
          <w:sz w:val="24"/>
          <w:szCs w:val="24"/>
        </w:rPr>
        <w:tab/>
      </w:r>
      <w:r w:rsidR="004B3930">
        <w:rPr>
          <w:sz w:val="24"/>
          <w:szCs w:val="24"/>
        </w:rPr>
        <w:tab/>
        <w:t>Br</w:t>
      </w:r>
      <w:r w:rsidR="00C35271">
        <w:rPr>
          <w:sz w:val="24"/>
          <w:szCs w:val="24"/>
        </w:rPr>
        <w:t>i</w:t>
      </w:r>
      <w:r w:rsidR="004B3930">
        <w:rPr>
          <w:sz w:val="24"/>
          <w:szCs w:val="24"/>
        </w:rPr>
        <w:t>ony Smith</w:t>
      </w:r>
    </w:p>
    <w:p w:rsidR="00104F2F" w:rsidRDefault="00104F2F">
      <w:pPr>
        <w:rPr>
          <w:sz w:val="24"/>
          <w:szCs w:val="24"/>
        </w:rPr>
      </w:pPr>
      <w:r>
        <w:rPr>
          <w:sz w:val="24"/>
          <w:szCs w:val="24"/>
        </w:rPr>
        <w:t>Music</w:t>
      </w:r>
      <w:r>
        <w:rPr>
          <w:sz w:val="24"/>
          <w:szCs w:val="24"/>
        </w:rPr>
        <w:tab/>
      </w:r>
      <w:r>
        <w:rPr>
          <w:sz w:val="24"/>
          <w:szCs w:val="24"/>
        </w:rPr>
        <w:tab/>
        <w:t>Elena Riley</w:t>
      </w:r>
    </w:p>
    <w:p w:rsidR="00FD41FA" w:rsidRDefault="00FD41FA">
      <w:pPr>
        <w:rPr>
          <w:sz w:val="24"/>
          <w:szCs w:val="24"/>
        </w:rPr>
      </w:pPr>
      <w:r>
        <w:rPr>
          <w:sz w:val="24"/>
          <w:szCs w:val="24"/>
        </w:rPr>
        <w:t>Music(first)</w:t>
      </w:r>
      <w:r>
        <w:rPr>
          <w:sz w:val="24"/>
          <w:szCs w:val="24"/>
        </w:rPr>
        <w:tab/>
        <w:t xml:space="preserve">Richard Bannister </w:t>
      </w:r>
    </w:p>
    <w:p w:rsidR="009C28AD" w:rsidRPr="00FD41FA" w:rsidRDefault="00FD41FA">
      <w:pPr>
        <w:rPr>
          <w:sz w:val="24"/>
          <w:szCs w:val="24"/>
        </w:rPr>
      </w:pPr>
      <w:r w:rsidRPr="00FD41FA">
        <w:rPr>
          <w:sz w:val="24"/>
          <w:szCs w:val="24"/>
          <w:u w:val="single"/>
        </w:rPr>
        <w:t>CPD</w:t>
      </w:r>
      <w:r w:rsidRPr="00FD41FA">
        <w:rPr>
          <w:sz w:val="24"/>
          <w:szCs w:val="24"/>
        </w:rPr>
        <w:t xml:space="preserve"> – evidence of all induction training and continued professional development training for staff delivering BTEC’s is </w:t>
      </w:r>
      <w:r>
        <w:rPr>
          <w:sz w:val="24"/>
          <w:szCs w:val="24"/>
        </w:rPr>
        <w:t>recorded (</w:t>
      </w:r>
      <w:r w:rsidRPr="00FD41FA">
        <w:rPr>
          <w:b/>
          <w:i/>
          <w:sz w:val="24"/>
          <w:szCs w:val="24"/>
        </w:rPr>
        <w:t>see appendix 7</w:t>
      </w:r>
      <w:r>
        <w:rPr>
          <w:sz w:val="24"/>
          <w:szCs w:val="24"/>
        </w:rPr>
        <w:t>)</w:t>
      </w:r>
      <w:r w:rsidRPr="00FD41FA">
        <w:rPr>
          <w:sz w:val="24"/>
          <w:szCs w:val="24"/>
        </w:rPr>
        <w:t>.  This training record is updated annually</w:t>
      </w:r>
    </w:p>
    <w:p w:rsidR="00104F2F" w:rsidRPr="00DB79AF" w:rsidRDefault="00104F2F" w:rsidP="00DB79AF">
      <w:pPr>
        <w:pStyle w:val="ListParagraph"/>
        <w:numPr>
          <w:ilvl w:val="0"/>
          <w:numId w:val="5"/>
        </w:numPr>
        <w:rPr>
          <w:sz w:val="24"/>
          <w:szCs w:val="24"/>
          <w:u w:val="single"/>
        </w:rPr>
      </w:pPr>
      <w:r w:rsidRPr="00DB79AF">
        <w:rPr>
          <w:sz w:val="24"/>
          <w:szCs w:val="24"/>
          <w:u w:val="single"/>
        </w:rPr>
        <w:t>Qualifications Overview</w:t>
      </w:r>
    </w:p>
    <w:p w:rsidR="00104F2F" w:rsidRDefault="00104F2F">
      <w:pPr>
        <w:rPr>
          <w:sz w:val="24"/>
          <w:szCs w:val="24"/>
        </w:rPr>
      </w:pPr>
      <w:r>
        <w:rPr>
          <w:sz w:val="24"/>
          <w:szCs w:val="24"/>
        </w:rPr>
        <w:t xml:space="preserve">QCF (Qualifications Credit Framework) and NQF (National Qualifications Framework) are the two different qualifications under the BTEC banner.  </w:t>
      </w:r>
    </w:p>
    <w:p w:rsidR="00104F2F" w:rsidRDefault="00104F2F">
      <w:pPr>
        <w:rPr>
          <w:sz w:val="24"/>
          <w:szCs w:val="24"/>
        </w:rPr>
      </w:pPr>
      <w:r>
        <w:rPr>
          <w:sz w:val="24"/>
          <w:szCs w:val="24"/>
        </w:rPr>
        <w:t>NQF qualifications only cover the next generation BTEC Firsts and are a LEVEL 2 qualification.  The NQF was introduced as a direct result of the Woolf report into the validity of qualifications through BTEC.  Under the NQF, all BTEC qualifications are eligible for inclusion in the school’s results league table.</w:t>
      </w:r>
    </w:p>
    <w:p w:rsidR="00104F2F" w:rsidRDefault="00104F2F">
      <w:pPr>
        <w:rPr>
          <w:sz w:val="24"/>
          <w:szCs w:val="24"/>
        </w:rPr>
      </w:pPr>
      <w:r>
        <w:rPr>
          <w:sz w:val="24"/>
          <w:szCs w:val="24"/>
        </w:rPr>
        <w:t xml:space="preserve">QCF - All KS5 – LEVEL 3 qualifications are still administered under the older QCF Banner. </w:t>
      </w:r>
    </w:p>
    <w:p w:rsidR="00E02855" w:rsidRDefault="00E02855" w:rsidP="00E02855">
      <w:pPr>
        <w:rPr>
          <w:b/>
          <w:sz w:val="28"/>
          <w:u w:val="single"/>
        </w:rPr>
      </w:pPr>
      <w:r w:rsidRPr="00104F2F">
        <w:rPr>
          <w:b/>
          <w:sz w:val="28"/>
          <w:u w:val="single"/>
        </w:rPr>
        <w:lastRenderedPageBreak/>
        <w:t>Internal/External Verification P</w:t>
      </w:r>
      <w:r w:rsidR="00DD0B47">
        <w:rPr>
          <w:b/>
          <w:sz w:val="28"/>
          <w:u w:val="single"/>
        </w:rPr>
        <w:t>rocess</w:t>
      </w:r>
      <w:r>
        <w:rPr>
          <w:b/>
          <w:sz w:val="28"/>
          <w:u w:val="single"/>
        </w:rPr>
        <w:t xml:space="preserve"> cont’d</w:t>
      </w:r>
    </w:p>
    <w:p w:rsidR="00E02855" w:rsidRDefault="00E02855" w:rsidP="00104F2F">
      <w:pPr>
        <w:rPr>
          <w:sz w:val="24"/>
          <w:szCs w:val="24"/>
          <w:u w:val="single"/>
        </w:rPr>
      </w:pPr>
    </w:p>
    <w:p w:rsidR="00104F2F" w:rsidRPr="00EF024F" w:rsidRDefault="00104F2F" w:rsidP="00EF024F">
      <w:pPr>
        <w:pStyle w:val="ListParagraph"/>
        <w:numPr>
          <w:ilvl w:val="0"/>
          <w:numId w:val="11"/>
        </w:numPr>
        <w:rPr>
          <w:sz w:val="24"/>
          <w:szCs w:val="24"/>
          <w:u w:val="single"/>
        </w:rPr>
      </w:pPr>
      <w:r w:rsidRPr="00EF024F">
        <w:rPr>
          <w:sz w:val="24"/>
          <w:szCs w:val="24"/>
          <w:u w:val="single"/>
        </w:rPr>
        <w:t xml:space="preserve">LEVEL 2 – NQF Verification Requirements </w:t>
      </w:r>
    </w:p>
    <w:p w:rsidR="00104F2F" w:rsidRPr="00FC68BF" w:rsidRDefault="00104F2F" w:rsidP="0031384A">
      <w:pPr>
        <w:rPr>
          <w:sz w:val="24"/>
        </w:rPr>
      </w:pPr>
      <w:r w:rsidRPr="00FC68BF">
        <w:rPr>
          <w:sz w:val="24"/>
        </w:rPr>
        <w:t>Any Lead IV und</w:t>
      </w:r>
      <w:r>
        <w:rPr>
          <w:sz w:val="24"/>
        </w:rPr>
        <w:t xml:space="preserve">er QCF will need to access OSCA </w:t>
      </w:r>
      <w:r w:rsidRPr="00FC68BF">
        <w:rPr>
          <w:sz w:val="24"/>
        </w:rPr>
        <w:t xml:space="preserve">and up- date profile to include NQF.  </w:t>
      </w:r>
    </w:p>
    <w:p w:rsidR="00104F2F" w:rsidRPr="00FC68BF" w:rsidRDefault="004B3930" w:rsidP="0031384A">
      <w:pPr>
        <w:rPr>
          <w:sz w:val="24"/>
        </w:rPr>
      </w:pPr>
      <w:r>
        <w:rPr>
          <w:sz w:val="24"/>
        </w:rPr>
        <w:t>For verification of BTEC firsts t</w:t>
      </w:r>
      <w:r w:rsidR="00104F2F" w:rsidRPr="00FC68BF">
        <w:rPr>
          <w:sz w:val="24"/>
        </w:rPr>
        <w:t xml:space="preserve">here is no </w:t>
      </w:r>
      <w:r w:rsidR="00FD41FA">
        <w:rPr>
          <w:sz w:val="24"/>
        </w:rPr>
        <w:t xml:space="preserve">standardisation </w:t>
      </w:r>
      <w:r w:rsidR="00104F2F" w:rsidRPr="00FC68BF">
        <w:rPr>
          <w:sz w:val="24"/>
        </w:rPr>
        <w:t xml:space="preserve">test, but </w:t>
      </w:r>
      <w:r w:rsidR="00104F2F">
        <w:rPr>
          <w:sz w:val="24"/>
        </w:rPr>
        <w:t xml:space="preserve">the </w:t>
      </w:r>
      <w:r w:rsidR="00104F2F" w:rsidRPr="00FC68BF">
        <w:rPr>
          <w:sz w:val="24"/>
        </w:rPr>
        <w:t xml:space="preserve">course leader </w:t>
      </w:r>
      <w:r w:rsidR="00104F2F">
        <w:rPr>
          <w:sz w:val="24"/>
        </w:rPr>
        <w:t xml:space="preserve">and </w:t>
      </w:r>
      <w:r w:rsidR="00104F2F" w:rsidRPr="00FC68BF">
        <w:rPr>
          <w:sz w:val="24"/>
        </w:rPr>
        <w:t xml:space="preserve">all other teachers are required to download and read through NQF document and tick box as confirmation this has been read.  </w:t>
      </w:r>
    </w:p>
    <w:p w:rsidR="00104F2F" w:rsidRPr="00FC68BF" w:rsidRDefault="00104F2F" w:rsidP="00DB79AF">
      <w:pPr>
        <w:jc w:val="center"/>
        <w:rPr>
          <w:sz w:val="24"/>
        </w:rPr>
      </w:pPr>
      <w:r w:rsidRPr="00FC68BF">
        <w:rPr>
          <w:sz w:val="24"/>
        </w:rPr>
        <w:t xml:space="preserve">Every year, a nominated external (SV) Standard Verifier will request a </w:t>
      </w:r>
      <w:r>
        <w:rPr>
          <w:sz w:val="24"/>
        </w:rPr>
        <w:t>sample:</w:t>
      </w:r>
    </w:p>
    <w:p w:rsidR="00104F2F" w:rsidRPr="00FC68BF" w:rsidRDefault="00104F2F" w:rsidP="00FC68BF">
      <w:pPr>
        <w:pStyle w:val="NoSpacing"/>
        <w:ind w:left="720"/>
        <w:rPr>
          <w:sz w:val="24"/>
        </w:rPr>
      </w:pPr>
      <w:r w:rsidRPr="00FC68BF">
        <w:rPr>
          <w:sz w:val="24"/>
        </w:rPr>
        <w:t>For BTEC First AWARD (1 GCSE) – 1 unit of 4 is externally assessed so 3 units are assessed internally</w:t>
      </w:r>
      <w:r>
        <w:rPr>
          <w:sz w:val="24"/>
        </w:rPr>
        <w:t>.  S</w:t>
      </w:r>
      <w:r w:rsidRPr="00FC68BF">
        <w:rPr>
          <w:sz w:val="24"/>
        </w:rPr>
        <w:t>ample will require a minimum of 5 candidates for each of the 3 units.</w:t>
      </w:r>
    </w:p>
    <w:p w:rsidR="00104F2F" w:rsidRPr="004B3930" w:rsidRDefault="004B3930">
      <w:pPr>
        <w:rPr>
          <w:sz w:val="24"/>
          <w:szCs w:val="24"/>
        </w:rPr>
      </w:pPr>
      <w:r w:rsidRPr="009C28AD">
        <w:rPr>
          <w:b/>
          <w:sz w:val="24"/>
          <w:szCs w:val="24"/>
        </w:rPr>
        <w:t>Assessment Plan</w:t>
      </w:r>
      <w:r>
        <w:rPr>
          <w:sz w:val="24"/>
          <w:szCs w:val="24"/>
        </w:rPr>
        <w:t>.  An assessment plan needs to be in place to detail all assessment start, submission and verification dates.</w:t>
      </w:r>
    </w:p>
    <w:p w:rsidR="00104F2F" w:rsidRPr="00DB79AF" w:rsidRDefault="00104F2F" w:rsidP="00DB79AF">
      <w:pPr>
        <w:pStyle w:val="ListParagraph"/>
        <w:numPr>
          <w:ilvl w:val="0"/>
          <w:numId w:val="7"/>
        </w:numPr>
        <w:rPr>
          <w:sz w:val="24"/>
          <w:szCs w:val="24"/>
          <w:u w:val="single"/>
        </w:rPr>
      </w:pPr>
      <w:r w:rsidRPr="00DB79AF">
        <w:rPr>
          <w:sz w:val="24"/>
          <w:szCs w:val="24"/>
          <w:u w:val="single"/>
        </w:rPr>
        <w:t>LEVEL 3 – QCF Verification Requirements</w:t>
      </w:r>
    </w:p>
    <w:p w:rsidR="00104F2F" w:rsidRDefault="00104F2F">
      <w:pPr>
        <w:rPr>
          <w:sz w:val="24"/>
          <w:szCs w:val="24"/>
        </w:rPr>
      </w:pPr>
      <w:r>
        <w:rPr>
          <w:sz w:val="24"/>
          <w:szCs w:val="24"/>
        </w:rPr>
        <w:t>Requirements for Internal Verification are not specific in terms of sample size, but to be classed as ‘comprehensive’ then it must comply with the following:</w:t>
      </w:r>
    </w:p>
    <w:p w:rsidR="00104F2F" w:rsidRPr="00332D88" w:rsidRDefault="00104F2F" w:rsidP="00332D88">
      <w:pPr>
        <w:pStyle w:val="ListParagraph"/>
        <w:numPr>
          <w:ilvl w:val="0"/>
          <w:numId w:val="3"/>
        </w:numPr>
        <w:rPr>
          <w:sz w:val="24"/>
          <w:szCs w:val="24"/>
        </w:rPr>
      </w:pPr>
      <w:r w:rsidRPr="00332D88">
        <w:rPr>
          <w:sz w:val="24"/>
          <w:szCs w:val="24"/>
        </w:rPr>
        <w:t>All teachers that are assessing work must have samples that are verified</w:t>
      </w:r>
    </w:p>
    <w:p w:rsidR="00104F2F" w:rsidRPr="00332D88" w:rsidRDefault="00104F2F" w:rsidP="00332D88">
      <w:pPr>
        <w:pStyle w:val="ListParagraph"/>
        <w:numPr>
          <w:ilvl w:val="0"/>
          <w:numId w:val="3"/>
        </w:numPr>
        <w:rPr>
          <w:sz w:val="24"/>
          <w:szCs w:val="24"/>
        </w:rPr>
      </w:pPr>
      <w:r>
        <w:rPr>
          <w:sz w:val="24"/>
          <w:szCs w:val="24"/>
        </w:rPr>
        <w:t>All a</w:t>
      </w:r>
      <w:r w:rsidRPr="00332D88">
        <w:rPr>
          <w:sz w:val="24"/>
          <w:szCs w:val="24"/>
        </w:rPr>
        <w:t>ssignment briefs need to be verified (before issue).  This does not need to be repeated if the assignment or specification has not changed</w:t>
      </w:r>
    </w:p>
    <w:p w:rsidR="00104F2F" w:rsidRPr="00332D88" w:rsidRDefault="00104F2F" w:rsidP="00332D88">
      <w:pPr>
        <w:pStyle w:val="ListParagraph"/>
        <w:numPr>
          <w:ilvl w:val="0"/>
          <w:numId w:val="3"/>
        </w:numPr>
        <w:rPr>
          <w:sz w:val="24"/>
          <w:szCs w:val="24"/>
        </w:rPr>
      </w:pPr>
      <w:r>
        <w:rPr>
          <w:sz w:val="24"/>
          <w:szCs w:val="24"/>
        </w:rPr>
        <w:t>All u</w:t>
      </w:r>
      <w:r w:rsidRPr="00332D88">
        <w:rPr>
          <w:sz w:val="24"/>
          <w:szCs w:val="24"/>
        </w:rPr>
        <w:t xml:space="preserve">nits delivered need to be verified </w:t>
      </w:r>
    </w:p>
    <w:p w:rsidR="00104F2F" w:rsidRDefault="00104F2F" w:rsidP="00332D88">
      <w:pPr>
        <w:pStyle w:val="ListParagraph"/>
        <w:numPr>
          <w:ilvl w:val="0"/>
          <w:numId w:val="3"/>
        </w:numPr>
        <w:rPr>
          <w:sz w:val="24"/>
          <w:szCs w:val="24"/>
        </w:rPr>
      </w:pPr>
      <w:r w:rsidRPr="00332D88">
        <w:rPr>
          <w:sz w:val="24"/>
          <w:szCs w:val="24"/>
        </w:rPr>
        <w:t>All registered learners must have at least one unit of work verified</w:t>
      </w:r>
    </w:p>
    <w:p w:rsidR="00E02855" w:rsidRDefault="00E02855" w:rsidP="00DB79AF">
      <w:pPr>
        <w:pStyle w:val="NoSpacing"/>
        <w:rPr>
          <w:sz w:val="24"/>
          <w:u w:val="single"/>
        </w:rPr>
      </w:pPr>
    </w:p>
    <w:p w:rsidR="004B3930" w:rsidRDefault="004B3930" w:rsidP="004B3930">
      <w:pPr>
        <w:rPr>
          <w:sz w:val="24"/>
          <w:szCs w:val="24"/>
        </w:rPr>
      </w:pPr>
      <w:r w:rsidRPr="009C28AD">
        <w:rPr>
          <w:b/>
          <w:sz w:val="24"/>
          <w:szCs w:val="24"/>
        </w:rPr>
        <w:t>Assessment Plan</w:t>
      </w:r>
      <w:r>
        <w:rPr>
          <w:sz w:val="24"/>
          <w:szCs w:val="24"/>
        </w:rPr>
        <w:t>.  An assessment plan needs to be in place to detail all assessment start, submission</w:t>
      </w:r>
      <w:r w:rsidR="00C35271">
        <w:rPr>
          <w:sz w:val="24"/>
          <w:szCs w:val="24"/>
        </w:rPr>
        <w:t>, resubmission</w:t>
      </w:r>
      <w:r>
        <w:rPr>
          <w:sz w:val="24"/>
          <w:szCs w:val="24"/>
        </w:rPr>
        <w:t xml:space="preserve"> and verification dates.</w:t>
      </w:r>
    </w:p>
    <w:p w:rsidR="00FD41FA" w:rsidRPr="004B3930" w:rsidRDefault="00FD41FA" w:rsidP="004B3930">
      <w:pPr>
        <w:rPr>
          <w:sz w:val="24"/>
          <w:szCs w:val="24"/>
        </w:rPr>
      </w:pPr>
    </w:p>
    <w:p w:rsidR="00FD41FA" w:rsidRPr="00DB79AF" w:rsidRDefault="00FD41FA" w:rsidP="00FD41FA">
      <w:pPr>
        <w:pStyle w:val="ListParagraph"/>
        <w:numPr>
          <w:ilvl w:val="0"/>
          <w:numId w:val="7"/>
        </w:numPr>
        <w:rPr>
          <w:sz w:val="24"/>
          <w:szCs w:val="24"/>
          <w:u w:val="single"/>
        </w:rPr>
      </w:pPr>
      <w:r>
        <w:rPr>
          <w:sz w:val="24"/>
          <w:szCs w:val="24"/>
          <w:u w:val="single"/>
        </w:rPr>
        <w:t xml:space="preserve">New </w:t>
      </w:r>
      <w:r w:rsidRPr="00DB79AF">
        <w:rPr>
          <w:sz w:val="24"/>
          <w:szCs w:val="24"/>
          <w:u w:val="single"/>
        </w:rPr>
        <w:t xml:space="preserve">LEVEL 3 – </w:t>
      </w:r>
      <w:r>
        <w:rPr>
          <w:sz w:val="24"/>
          <w:szCs w:val="24"/>
          <w:u w:val="single"/>
        </w:rPr>
        <w:t xml:space="preserve">NQF </w:t>
      </w:r>
      <w:r w:rsidRPr="00DB79AF">
        <w:rPr>
          <w:sz w:val="24"/>
          <w:szCs w:val="24"/>
          <w:u w:val="single"/>
        </w:rPr>
        <w:t>Verification Requirements</w:t>
      </w: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9C28AD" w:rsidRDefault="009C28AD" w:rsidP="00DB79AF">
      <w:pPr>
        <w:pStyle w:val="NoSpacing"/>
        <w:rPr>
          <w:sz w:val="24"/>
          <w:u w:val="single"/>
        </w:rPr>
      </w:pPr>
    </w:p>
    <w:p w:rsidR="009C28AD" w:rsidRDefault="009C28AD" w:rsidP="00DB79AF">
      <w:pPr>
        <w:pStyle w:val="NoSpacing"/>
        <w:rPr>
          <w:sz w:val="24"/>
          <w:u w:val="single"/>
        </w:rPr>
      </w:pPr>
    </w:p>
    <w:p w:rsidR="009C28AD" w:rsidRDefault="009C28AD" w:rsidP="00DB79AF">
      <w:pPr>
        <w:pStyle w:val="NoSpacing"/>
        <w:rPr>
          <w:sz w:val="24"/>
          <w:u w:val="single"/>
        </w:rPr>
      </w:pPr>
    </w:p>
    <w:p w:rsidR="009C28AD" w:rsidRDefault="009C28AD" w:rsidP="00DB79AF">
      <w:pPr>
        <w:pStyle w:val="NoSpacing"/>
        <w:rPr>
          <w:sz w:val="24"/>
          <w:u w:val="single"/>
        </w:rPr>
      </w:pPr>
    </w:p>
    <w:p w:rsidR="009C28AD" w:rsidRDefault="009C28AD" w:rsidP="00DB79AF">
      <w:pPr>
        <w:pStyle w:val="NoSpacing"/>
        <w:rPr>
          <w:sz w:val="24"/>
          <w:u w:val="single"/>
        </w:rPr>
      </w:pPr>
    </w:p>
    <w:p w:rsidR="009C28AD" w:rsidRDefault="009C28AD"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E02855">
      <w:pPr>
        <w:rPr>
          <w:b/>
          <w:sz w:val="28"/>
          <w:u w:val="single"/>
        </w:rPr>
      </w:pPr>
      <w:r w:rsidRPr="00104F2F">
        <w:rPr>
          <w:b/>
          <w:sz w:val="28"/>
          <w:u w:val="single"/>
        </w:rPr>
        <w:t>Internal/External Verification P</w:t>
      </w:r>
      <w:r w:rsidR="00DD0B47">
        <w:rPr>
          <w:b/>
          <w:sz w:val="28"/>
          <w:u w:val="single"/>
        </w:rPr>
        <w:t>rocess</w:t>
      </w:r>
      <w:r>
        <w:rPr>
          <w:b/>
          <w:sz w:val="28"/>
          <w:u w:val="single"/>
        </w:rPr>
        <w:t xml:space="preserve"> cont’d</w:t>
      </w:r>
    </w:p>
    <w:p w:rsidR="00E02855" w:rsidRDefault="00E02855" w:rsidP="00DB79AF">
      <w:pPr>
        <w:pStyle w:val="NoSpacing"/>
        <w:rPr>
          <w:sz w:val="24"/>
          <w:u w:val="single"/>
        </w:rPr>
      </w:pPr>
    </w:p>
    <w:p w:rsidR="00E02855" w:rsidRDefault="00E02855" w:rsidP="00DB79AF">
      <w:pPr>
        <w:pStyle w:val="NoSpacing"/>
        <w:rPr>
          <w:sz w:val="24"/>
          <w:u w:val="single"/>
        </w:rPr>
      </w:pPr>
    </w:p>
    <w:p w:rsidR="00104F2F" w:rsidRPr="00DB79AF" w:rsidRDefault="00DD0B47" w:rsidP="00DB79AF">
      <w:pPr>
        <w:pStyle w:val="NoSpacing"/>
        <w:rPr>
          <w:sz w:val="24"/>
          <w:u w:val="single"/>
        </w:rPr>
      </w:pPr>
      <w:r>
        <w:rPr>
          <w:sz w:val="24"/>
          <w:u w:val="single"/>
        </w:rPr>
        <w:t xml:space="preserve">Recommended </w:t>
      </w:r>
      <w:r w:rsidR="00104F2F" w:rsidRPr="00DB79AF">
        <w:rPr>
          <w:sz w:val="24"/>
          <w:u w:val="single"/>
        </w:rPr>
        <w:t>Verification Windows</w:t>
      </w:r>
    </w:p>
    <w:p w:rsidR="00104F2F" w:rsidRPr="00DB79AF" w:rsidRDefault="00104F2F" w:rsidP="00DB79AF">
      <w:pPr>
        <w:pStyle w:val="NoSpacing"/>
        <w:rPr>
          <w:sz w:val="24"/>
        </w:rPr>
      </w:pPr>
      <w:r w:rsidRPr="00DB79AF">
        <w:rPr>
          <w:sz w:val="24"/>
        </w:rPr>
        <w:t>(</w:t>
      </w:r>
      <w:r w:rsidRPr="00DB79AF">
        <w:rPr>
          <w:b/>
          <w:i/>
          <w:sz w:val="24"/>
        </w:rPr>
        <w:t>September through to October Half Term</w:t>
      </w:r>
      <w:r>
        <w:rPr>
          <w:sz w:val="24"/>
        </w:rPr>
        <w:t xml:space="preserve">) - </w:t>
      </w:r>
      <w:r w:rsidRPr="009C690D">
        <w:rPr>
          <w:sz w:val="24"/>
          <w:u w:val="single"/>
        </w:rPr>
        <w:t>New assignment briefs</w:t>
      </w:r>
    </w:p>
    <w:p w:rsidR="00104F2F" w:rsidRPr="00DB79AF" w:rsidRDefault="00104F2F" w:rsidP="00DB79AF">
      <w:pPr>
        <w:pStyle w:val="NoSpacing"/>
        <w:rPr>
          <w:sz w:val="24"/>
        </w:rPr>
      </w:pPr>
      <w:r>
        <w:rPr>
          <w:sz w:val="24"/>
        </w:rPr>
        <w:t>o</w:t>
      </w:r>
      <w:r w:rsidRPr="00DB79AF">
        <w:rPr>
          <w:sz w:val="24"/>
        </w:rPr>
        <w:t>r at any time prior to a new or edited assignment being issued to students</w:t>
      </w:r>
    </w:p>
    <w:p w:rsidR="00104F2F" w:rsidRPr="00DB79AF" w:rsidRDefault="00104F2F" w:rsidP="00DB79AF">
      <w:pPr>
        <w:pStyle w:val="NoSpacing"/>
        <w:rPr>
          <w:sz w:val="24"/>
        </w:rPr>
      </w:pPr>
    </w:p>
    <w:p w:rsidR="00104F2F" w:rsidRPr="00DB79AF" w:rsidRDefault="00104F2F" w:rsidP="00DB79AF">
      <w:pPr>
        <w:pStyle w:val="NoSpacing"/>
        <w:rPr>
          <w:sz w:val="24"/>
        </w:rPr>
      </w:pPr>
      <w:r w:rsidRPr="00DB79AF">
        <w:rPr>
          <w:sz w:val="24"/>
        </w:rPr>
        <w:t>(</w:t>
      </w:r>
      <w:r w:rsidRPr="00DB79AF">
        <w:rPr>
          <w:b/>
          <w:i/>
          <w:sz w:val="24"/>
        </w:rPr>
        <w:t>Dec 10</w:t>
      </w:r>
      <w:r w:rsidRPr="00DB79AF">
        <w:rPr>
          <w:b/>
          <w:i/>
          <w:sz w:val="24"/>
          <w:vertAlign w:val="superscript"/>
        </w:rPr>
        <w:t>th</w:t>
      </w:r>
      <w:r w:rsidRPr="00DB79AF">
        <w:rPr>
          <w:b/>
          <w:i/>
          <w:sz w:val="24"/>
        </w:rPr>
        <w:t xml:space="preserve"> through to Jan 10</w:t>
      </w:r>
      <w:r w:rsidRPr="00DB79AF">
        <w:rPr>
          <w:b/>
          <w:i/>
          <w:sz w:val="24"/>
          <w:vertAlign w:val="superscript"/>
        </w:rPr>
        <w:t>th</w:t>
      </w:r>
      <w:r w:rsidRPr="00DB79AF">
        <w:rPr>
          <w:sz w:val="24"/>
        </w:rPr>
        <w:t xml:space="preserve">)  -  </w:t>
      </w:r>
      <w:r w:rsidR="00DD0B47">
        <w:rPr>
          <w:sz w:val="24"/>
        </w:rPr>
        <w:t xml:space="preserve">Recommended </w:t>
      </w:r>
      <w:r w:rsidRPr="00DB79AF">
        <w:rPr>
          <w:sz w:val="24"/>
        </w:rPr>
        <w:t>sampling of 1 unit for 3 students from both yr. 12 and 13.  If an intake has not submitted or managed to complete a whole unit then the verification should be for all the assignments submitted/completed up to that point.</w:t>
      </w:r>
    </w:p>
    <w:p w:rsidR="00104F2F" w:rsidRPr="00DB79AF" w:rsidRDefault="00104F2F" w:rsidP="00DB79AF">
      <w:pPr>
        <w:pStyle w:val="NoSpacing"/>
        <w:rPr>
          <w:sz w:val="24"/>
        </w:rPr>
      </w:pPr>
    </w:p>
    <w:p w:rsidR="00104F2F" w:rsidRPr="00DB79AF" w:rsidRDefault="00104F2F" w:rsidP="00DB79AF">
      <w:pPr>
        <w:pStyle w:val="NoSpacing"/>
        <w:rPr>
          <w:sz w:val="24"/>
        </w:rPr>
      </w:pPr>
      <w:r w:rsidRPr="00DB79AF">
        <w:rPr>
          <w:sz w:val="24"/>
        </w:rPr>
        <w:t>(</w:t>
      </w:r>
      <w:r w:rsidRPr="00DB79AF">
        <w:rPr>
          <w:b/>
          <w:i/>
          <w:sz w:val="24"/>
        </w:rPr>
        <w:t>March 10</w:t>
      </w:r>
      <w:r w:rsidRPr="00DB79AF">
        <w:rPr>
          <w:b/>
          <w:i/>
          <w:sz w:val="24"/>
          <w:vertAlign w:val="superscript"/>
        </w:rPr>
        <w:t>th</w:t>
      </w:r>
      <w:r w:rsidRPr="00DB79AF">
        <w:rPr>
          <w:b/>
          <w:i/>
          <w:sz w:val="24"/>
        </w:rPr>
        <w:t xml:space="preserve"> through to April 10</w:t>
      </w:r>
      <w:r w:rsidRPr="00DB79AF">
        <w:rPr>
          <w:b/>
          <w:i/>
          <w:sz w:val="24"/>
          <w:vertAlign w:val="superscript"/>
        </w:rPr>
        <w:t>th</w:t>
      </w:r>
      <w:r w:rsidRPr="00DB79AF">
        <w:rPr>
          <w:sz w:val="24"/>
        </w:rPr>
        <w:t xml:space="preserve">)  -  </w:t>
      </w:r>
      <w:r w:rsidR="00DD0B47">
        <w:rPr>
          <w:sz w:val="24"/>
        </w:rPr>
        <w:t xml:space="preserve">Recommended </w:t>
      </w:r>
      <w:r w:rsidRPr="00DB79AF">
        <w:rPr>
          <w:sz w:val="24"/>
        </w:rPr>
        <w:t>sampling of 1 unit for 3 students from both y</w:t>
      </w:r>
      <w:r>
        <w:rPr>
          <w:sz w:val="24"/>
        </w:rPr>
        <w:t>ear</w:t>
      </w:r>
      <w:r w:rsidRPr="00DB79AF">
        <w:rPr>
          <w:sz w:val="24"/>
        </w:rPr>
        <w:t xml:space="preserve"> 12 and 13.  If an intake has not submitted or managed to complete a whole unit then the verification should be for all the assignments submitted/completed up to that point.</w:t>
      </w:r>
    </w:p>
    <w:p w:rsidR="00104F2F" w:rsidRPr="00DB79AF" w:rsidRDefault="00104F2F" w:rsidP="00DB79AF">
      <w:pPr>
        <w:pStyle w:val="NoSpacing"/>
        <w:rPr>
          <w:sz w:val="24"/>
        </w:rPr>
      </w:pPr>
    </w:p>
    <w:p w:rsidR="00104F2F" w:rsidRPr="00DB79AF" w:rsidRDefault="00104F2F" w:rsidP="00DB79AF">
      <w:pPr>
        <w:pStyle w:val="NoSpacing"/>
        <w:rPr>
          <w:sz w:val="24"/>
        </w:rPr>
      </w:pPr>
      <w:r w:rsidRPr="00DB79AF">
        <w:rPr>
          <w:sz w:val="24"/>
        </w:rPr>
        <w:t>(</w:t>
      </w:r>
      <w:r w:rsidRPr="00DB79AF">
        <w:rPr>
          <w:b/>
          <w:i/>
          <w:sz w:val="24"/>
        </w:rPr>
        <w:t>June 1</w:t>
      </w:r>
      <w:r w:rsidRPr="00DB79AF">
        <w:rPr>
          <w:b/>
          <w:i/>
          <w:sz w:val="24"/>
          <w:vertAlign w:val="superscript"/>
        </w:rPr>
        <w:t>st</w:t>
      </w:r>
      <w:r w:rsidRPr="00DB79AF">
        <w:rPr>
          <w:b/>
          <w:i/>
          <w:sz w:val="24"/>
        </w:rPr>
        <w:t xml:space="preserve"> through to July 1</w:t>
      </w:r>
      <w:r w:rsidRPr="00DB79AF">
        <w:rPr>
          <w:b/>
          <w:i/>
          <w:sz w:val="24"/>
          <w:vertAlign w:val="superscript"/>
        </w:rPr>
        <w:t>st</w:t>
      </w:r>
      <w:r w:rsidRPr="00DB79AF">
        <w:rPr>
          <w:b/>
          <w:i/>
          <w:sz w:val="24"/>
        </w:rPr>
        <w:t>)</w:t>
      </w:r>
      <w:r w:rsidRPr="00DB79AF">
        <w:rPr>
          <w:sz w:val="24"/>
        </w:rPr>
        <w:t xml:space="preserve">  -  </w:t>
      </w:r>
      <w:r w:rsidR="00DD0B47">
        <w:rPr>
          <w:sz w:val="24"/>
        </w:rPr>
        <w:t xml:space="preserve">Recommended </w:t>
      </w:r>
      <w:r w:rsidRPr="00DB79AF">
        <w:rPr>
          <w:sz w:val="24"/>
        </w:rPr>
        <w:t>sampling of 1 unit for 3 students from both y</w:t>
      </w:r>
      <w:r>
        <w:rPr>
          <w:sz w:val="24"/>
        </w:rPr>
        <w:t>ear</w:t>
      </w:r>
      <w:r w:rsidRPr="00DB79AF">
        <w:rPr>
          <w:sz w:val="24"/>
        </w:rPr>
        <w:t xml:space="preserve"> 12 and 13.  If an intake has not submitted or managed to complete a whole unit then the verification should be for all the assignments submitted/completed up to that point.</w:t>
      </w:r>
    </w:p>
    <w:p w:rsidR="00104F2F" w:rsidRPr="00DB79AF" w:rsidRDefault="00104F2F" w:rsidP="00DB79AF">
      <w:pPr>
        <w:pStyle w:val="NoSpacing"/>
        <w:rPr>
          <w:sz w:val="24"/>
        </w:rPr>
      </w:pPr>
    </w:p>
    <w:p w:rsidR="00104F2F" w:rsidRPr="00DB79AF" w:rsidRDefault="00104F2F" w:rsidP="00DB79AF">
      <w:pPr>
        <w:pStyle w:val="NoSpacing"/>
        <w:rPr>
          <w:sz w:val="24"/>
        </w:rPr>
      </w:pPr>
      <w:r>
        <w:rPr>
          <w:b/>
          <w:i/>
          <w:sz w:val="24"/>
        </w:rPr>
        <w:t>Based on ass</w:t>
      </w:r>
      <w:r w:rsidR="004B3930">
        <w:rPr>
          <w:b/>
          <w:i/>
          <w:sz w:val="24"/>
        </w:rPr>
        <w:t xml:space="preserve">essment </w:t>
      </w:r>
      <w:r>
        <w:rPr>
          <w:b/>
          <w:i/>
          <w:sz w:val="24"/>
        </w:rPr>
        <w:t>p</w:t>
      </w:r>
      <w:r w:rsidRPr="00DB79AF">
        <w:rPr>
          <w:b/>
          <w:i/>
          <w:sz w:val="24"/>
        </w:rPr>
        <w:t xml:space="preserve">lans, it is estimated that this would be approximately 10 - 12 assignments to be verified in each of these windows.  By doing this 3 times a year for an AWARD, this should allow sample coverage of all 6 Units over the 2 year cycle and with 3 students in each window; </w:t>
      </w:r>
      <w:r w:rsidR="00106548">
        <w:rPr>
          <w:b/>
          <w:i/>
          <w:sz w:val="24"/>
        </w:rPr>
        <w:t xml:space="preserve">ensuing that most students’ work </w:t>
      </w:r>
      <w:r w:rsidRPr="00DB79AF">
        <w:rPr>
          <w:b/>
          <w:i/>
          <w:sz w:val="24"/>
        </w:rPr>
        <w:t xml:space="preserve"> is verified at least once.</w:t>
      </w:r>
      <w:r w:rsidRPr="00DB79AF">
        <w:rPr>
          <w:sz w:val="24"/>
        </w:rPr>
        <w:t xml:space="preserve"> </w:t>
      </w:r>
    </w:p>
    <w:p w:rsidR="00104F2F" w:rsidRDefault="00104F2F"/>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597439" w:rsidRDefault="00597439"/>
    <w:p w:rsidR="00E02855" w:rsidRDefault="00E02855"/>
    <w:p w:rsidR="00104F2F" w:rsidRPr="00597439" w:rsidRDefault="00104F2F">
      <w:pPr>
        <w:rPr>
          <w:b/>
          <w:sz w:val="28"/>
          <w:u w:val="single"/>
        </w:rPr>
      </w:pPr>
      <w:r w:rsidRPr="00597439">
        <w:rPr>
          <w:b/>
          <w:sz w:val="28"/>
          <w:u w:val="single"/>
        </w:rPr>
        <w:t>Induction P</w:t>
      </w:r>
      <w:r w:rsidR="00DD0B47">
        <w:rPr>
          <w:b/>
          <w:sz w:val="28"/>
          <w:u w:val="single"/>
        </w:rPr>
        <w:t>rocess</w:t>
      </w:r>
    </w:p>
    <w:p w:rsidR="00104F2F" w:rsidRPr="00C313E2" w:rsidRDefault="00104F2F">
      <w:pPr>
        <w:rPr>
          <w:sz w:val="24"/>
          <w:szCs w:val="24"/>
        </w:rPr>
      </w:pPr>
    </w:p>
    <w:p w:rsidR="00104F2F" w:rsidRDefault="00104F2F" w:rsidP="00433F3B">
      <w:pPr>
        <w:pStyle w:val="ListParagraph"/>
        <w:numPr>
          <w:ilvl w:val="0"/>
          <w:numId w:val="1"/>
        </w:numPr>
      </w:pPr>
      <w:r>
        <w:t xml:space="preserve">All Students enrolled on course will need to be registered with Edexcel by date specified by Exam Board, usually </w:t>
      </w:r>
      <w:r w:rsidR="00C35271">
        <w:t xml:space="preserve">start </w:t>
      </w:r>
      <w:r>
        <w:t>of November (</w:t>
      </w:r>
      <w:r>
        <w:rPr>
          <w:b/>
          <w:i/>
        </w:rPr>
        <w:t>See Ede</w:t>
      </w:r>
      <w:r w:rsidRPr="00433F3B">
        <w:rPr>
          <w:b/>
          <w:i/>
        </w:rPr>
        <w:t xml:space="preserve">xcel Information Manual </w:t>
      </w:r>
      <w:r w:rsidR="00AF7111">
        <w:rPr>
          <w:b/>
          <w:i/>
        </w:rPr>
        <w:t xml:space="preserve">or contact school examinations officer </w:t>
      </w:r>
      <w:r w:rsidRPr="00433F3B">
        <w:rPr>
          <w:b/>
          <w:i/>
        </w:rPr>
        <w:t>for actual date</w:t>
      </w:r>
      <w:r>
        <w:t>)</w:t>
      </w:r>
    </w:p>
    <w:p w:rsidR="00104F2F" w:rsidRDefault="00104F2F" w:rsidP="00433F3B">
      <w:pPr>
        <w:pStyle w:val="ListParagraph"/>
      </w:pPr>
    </w:p>
    <w:p w:rsidR="00104F2F" w:rsidRDefault="00104F2F" w:rsidP="00433F3B">
      <w:pPr>
        <w:pStyle w:val="ListParagraph"/>
        <w:numPr>
          <w:ilvl w:val="0"/>
          <w:numId w:val="1"/>
        </w:numPr>
      </w:pPr>
      <w:r>
        <w:t>As part of Course Management Induction all students to be issued with the following information:</w:t>
      </w:r>
    </w:p>
    <w:p w:rsidR="00104F2F" w:rsidRDefault="00104F2F" w:rsidP="00433F3B">
      <w:pPr>
        <w:pStyle w:val="ListParagraph"/>
        <w:numPr>
          <w:ilvl w:val="2"/>
          <w:numId w:val="2"/>
        </w:numPr>
      </w:pPr>
      <w:r>
        <w:t>How many and title of units to be covered</w:t>
      </w:r>
    </w:p>
    <w:p w:rsidR="00104F2F" w:rsidRDefault="00104F2F" w:rsidP="00433F3B">
      <w:pPr>
        <w:pStyle w:val="ListParagraph"/>
        <w:numPr>
          <w:ilvl w:val="2"/>
          <w:numId w:val="2"/>
        </w:numPr>
      </w:pPr>
      <w:r>
        <w:t>Unit s</w:t>
      </w:r>
      <w:r w:rsidR="007E0B65">
        <w:t xml:space="preserve">pecifications </w:t>
      </w:r>
      <w:r>
        <w:t>from Edexcel – (</w:t>
      </w:r>
      <w:r w:rsidR="00106548">
        <w:rPr>
          <w:b/>
          <w:i/>
        </w:rPr>
        <w:t>see appendix 1</w:t>
      </w:r>
      <w:r>
        <w:t xml:space="preserve">) </w:t>
      </w:r>
    </w:p>
    <w:p w:rsidR="00104F2F" w:rsidRDefault="00104F2F" w:rsidP="00433F3B">
      <w:pPr>
        <w:pStyle w:val="ListParagraph"/>
        <w:numPr>
          <w:ilvl w:val="2"/>
          <w:numId w:val="2"/>
        </w:numPr>
      </w:pPr>
      <w:r>
        <w:t>Calculating units credits and calculating final award - (</w:t>
      </w:r>
      <w:r w:rsidRPr="00433F3B">
        <w:rPr>
          <w:b/>
          <w:i/>
        </w:rPr>
        <w:t xml:space="preserve">See </w:t>
      </w:r>
      <w:r>
        <w:rPr>
          <w:b/>
          <w:i/>
        </w:rPr>
        <w:t>t</w:t>
      </w:r>
      <w:r w:rsidRPr="00433F3B">
        <w:rPr>
          <w:b/>
          <w:i/>
        </w:rPr>
        <w:t>able</w:t>
      </w:r>
      <w:r w:rsidR="007E0B65">
        <w:rPr>
          <w:b/>
          <w:i/>
        </w:rPr>
        <w:t xml:space="preserve"> on page 7</w:t>
      </w:r>
      <w:r>
        <w:t>)</w:t>
      </w:r>
    </w:p>
    <w:p w:rsidR="00104F2F" w:rsidRDefault="00104F2F" w:rsidP="00433F3B">
      <w:pPr>
        <w:pStyle w:val="ListParagraph"/>
        <w:numPr>
          <w:ilvl w:val="2"/>
          <w:numId w:val="2"/>
        </w:numPr>
      </w:pPr>
      <w:r>
        <w:t>Ass</w:t>
      </w:r>
      <w:r w:rsidR="004B3930">
        <w:t xml:space="preserve">essment </w:t>
      </w:r>
      <w:r>
        <w:t>Plan for year 12 and 13, to include - (</w:t>
      </w:r>
      <w:r>
        <w:rPr>
          <w:b/>
          <w:i/>
        </w:rPr>
        <w:t>issue date/submission date/return d</w:t>
      </w:r>
      <w:r w:rsidRPr="009C0ED8">
        <w:rPr>
          <w:b/>
          <w:i/>
        </w:rPr>
        <w:t xml:space="preserve">ate – </w:t>
      </w:r>
      <w:r w:rsidR="00106548">
        <w:rPr>
          <w:b/>
          <w:i/>
        </w:rPr>
        <w:t>see appendix 2</w:t>
      </w:r>
      <w:r>
        <w:t>)</w:t>
      </w:r>
    </w:p>
    <w:p w:rsidR="00104F2F" w:rsidRDefault="00104F2F" w:rsidP="00433F3B">
      <w:pPr>
        <w:pStyle w:val="ListParagraph"/>
        <w:numPr>
          <w:ilvl w:val="2"/>
          <w:numId w:val="2"/>
        </w:numPr>
      </w:pPr>
      <w:r>
        <w:t xml:space="preserve">Details of </w:t>
      </w:r>
      <w:r w:rsidR="00DD0B47">
        <w:t xml:space="preserve">requirement for </w:t>
      </w:r>
      <w:r>
        <w:t>continued attendance during the year 12 to year 13 exam and transition period.  Subject teacher should use this period as an assignment catch up period, rather than teaching any new theory and for any stud</w:t>
      </w:r>
      <w:r w:rsidR="00DD0B47">
        <w:t>ent not completely up-to-date a</w:t>
      </w:r>
      <w:r>
        <w:t>tendance is compulsory.  In certain circumstances it may be appropriate for a period of leave to be granted.  This is at the discretion of the subject teacher.</w:t>
      </w:r>
    </w:p>
    <w:p w:rsidR="00104F2F" w:rsidRPr="00F45FEB" w:rsidRDefault="00DD0B47" w:rsidP="00F45FEB">
      <w:pPr>
        <w:pStyle w:val="ListParagraph"/>
        <w:numPr>
          <w:ilvl w:val="2"/>
          <w:numId w:val="2"/>
        </w:numPr>
        <w:rPr>
          <w:b/>
        </w:rPr>
      </w:pPr>
      <w:r>
        <w:rPr>
          <w:b/>
        </w:rPr>
        <w:t>M</w:t>
      </w:r>
      <w:r w:rsidR="00104F2F">
        <w:rPr>
          <w:b/>
        </w:rPr>
        <w:t xml:space="preserve">onitored attendance - </w:t>
      </w:r>
      <w:r w:rsidR="00104F2F" w:rsidRPr="00F45FEB">
        <w:rPr>
          <w:szCs w:val="28"/>
        </w:rPr>
        <w:t xml:space="preserve">Due </w:t>
      </w:r>
      <w:r w:rsidR="00104F2F">
        <w:rPr>
          <w:szCs w:val="28"/>
        </w:rPr>
        <w:t>to the practical nature of the Performing A</w:t>
      </w:r>
      <w:r w:rsidR="00104F2F" w:rsidRPr="00F45FEB">
        <w:rPr>
          <w:szCs w:val="28"/>
        </w:rPr>
        <w:t>rts courses involving a large percentage of group and ensemble work leading to examination and or public performances</w:t>
      </w:r>
      <w:r w:rsidR="00104F2F">
        <w:rPr>
          <w:szCs w:val="28"/>
        </w:rPr>
        <w:t>,</w:t>
      </w:r>
      <w:r w:rsidR="00104F2F" w:rsidRPr="00F45FEB">
        <w:rPr>
          <w:szCs w:val="28"/>
        </w:rPr>
        <w:t xml:space="preserve"> it is vital that students</w:t>
      </w:r>
      <w:r w:rsidR="00104F2F">
        <w:rPr>
          <w:szCs w:val="28"/>
        </w:rPr>
        <w:t>’</w:t>
      </w:r>
      <w:r w:rsidR="00104F2F" w:rsidRPr="00F45FEB">
        <w:rPr>
          <w:szCs w:val="28"/>
        </w:rPr>
        <w:t xml:space="preserve"> attendance stays above 90% for each course</w:t>
      </w:r>
      <w:r w:rsidR="00104F2F" w:rsidRPr="00F45FEB">
        <w:rPr>
          <w:sz w:val="28"/>
          <w:szCs w:val="28"/>
        </w:rPr>
        <w:t>.</w:t>
      </w:r>
      <w:r w:rsidR="00104F2F">
        <w:rPr>
          <w:szCs w:val="28"/>
        </w:rPr>
        <w:t xml:space="preserve"> </w:t>
      </w:r>
      <w:r>
        <w:rPr>
          <w:szCs w:val="28"/>
        </w:rPr>
        <w:t>Guidelines are</w:t>
      </w:r>
      <w:r w:rsidR="009E317C">
        <w:rPr>
          <w:szCs w:val="28"/>
        </w:rPr>
        <w:t xml:space="preserve"> </w:t>
      </w:r>
      <w:r w:rsidR="00104F2F">
        <w:rPr>
          <w:szCs w:val="28"/>
        </w:rPr>
        <w:t>in place where attendance is regularly monitored to identify students whose attendance falters.  This, along with sanctions, will be detailed in</w:t>
      </w:r>
      <w:r w:rsidR="00106548">
        <w:rPr>
          <w:szCs w:val="28"/>
        </w:rPr>
        <w:t xml:space="preserve"> the Student </w:t>
      </w:r>
      <w:r w:rsidR="00104F2F">
        <w:rPr>
          <w:szCs w:val="28"/>
        </w:rPr>
        <w:t>Handbook (</w:t>
      </w:r>
      <w:r w:rsidR="00104F2F">
        <w:rPr>
          <w:b/>
          <w:i/>
          <w:szCs w:val="28"/>
        </w:rPr>
        <w:t xml:space="preserve">See </w:t>
      </w:r>
      <w:r w:rsidR="00106548">
        <w:rPr>
          <w:b/>
          <w:i/>
          <w:szCs w:val="28"/>
        </w:rPr>
        <w:t>attendance</w:t>
      </w:r>
      <w:r w:rsidR="009E317C">
        <w:rPr>
          <w:b/>
          <w:i/>
          <w:szCs w:val="28"/>
        </w:rPr>
        <w:t xml:space="preserve"> guidelines </w:t>
      </w:r>
      <w:r w:rsidR="00106548">
        <w:rPr>
          <w:b/>
          <w:i/>
          <w:szCs w:val="28"/>
        </w:rPr>
        <w:t>page 12</w:t>
      </w:r>
      <w:r w:rsidR="00104F2F">
        <w:rPr>
          <w:szCs w:val="28"/>
        </w:rPr>
        <w:t>)</w:t>
      </w:r>
      <w:r w:rsidR="00104F2F">
        <w:rPr>
          <w:sz w:val="28"/>
          <w:szCs w:val="28"/>
        </w:rPr>
        <w:t xml:space="preserve"> </w:t>
      </w:r>
    </w:p>
    <w:p w:rsidR="00104F2F" w:rsidRDefault="00104F2F" w:rsidP="00B04C3D">
      <w:pPr>
        <w:pStyle w:val="NoSpacing"/>
        <w:numPr>
          <w:ilvl w:val="2"/>
          <w:numId w:val="2"/>
        </w:numPr>
      </w:pPr>
      <w:r>
        <w:t xml:space="preserve">BTEC Assessment </w:t>
      </w:r>
      <w:r w:rsidR="009E317C">
        <w:t>guidelines</w:t>
      </w:r>
      <w:r>
        <w:t>, to include - (</w:t>
      </w:r>
      <w:r>
        <w:rPr>
          <w:b/>
          <w:i/>
        </w:rPr>
        <w:t>p</w:t>
      </w:r>
      <w:r w:rsidRPr="00433F3B">
        <w:rPr>
          <w:b/>
          <w:i/>
        </w:rPr>
        <w:t xml:space="preserve">resentation, </w:t>
      </w:r>
      <w:r>
        <w:rPr>
          <w:b/>
          <w:i/>
        </w:rPr>
        <w:t>sourcing &amp; r</w:t>
      </w:r>
      <w:r w:rsidRPr="00433F3B">
        <w:rPr>
          <w:b/>
          <w:i/>
        </w:rPr>
        <w:t xml:space="preserve">eferencing, </w:t>
      </w:r>
      <w:r>
        <w:rPr>
          <w:b/>
          <w:i/>
        </w:rPr>
        <w:t>meeting deadlines, r</w:t>
      </w:r>
      <w:r w:rsidRPr="00433F3B">
        <w:rPr>
          <w:b/>
          <w:i/>
        </w:rPr>
        <w:t xml:space="preserve">e-submission, </w:t>
      </w:r>
      <w:r>
        <w:rPr>
          <w:b/>
          <w:i/>
        </w:rPr>
        <w:t>malpractice and progression to yea</w:t>
      </w:r>
      <w:r w:rsidRPr="00433F3B">
        <w:rPr>
          <w:b/>
          <w:i/>
        </w:rPr>
        <w:t>r 13</w:t>
      </w:r>
      <w:r>
        <w:t xml:space="preserve">) </w:t>
      </w:r>
    </w:p>
    <w:p w:rsidR="00104F2F" w:rsidRDefault="00104F2F"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597439">
      <w:pPr>
        <w:rPr>
          <w:b/>
          <w:sz w:val="28"/>
          <w:u w:val="single"/>
        </w:rPr>
      </w:pPr>
      <w:r w:rsidRPr="00597439">
        <w:rPr>
          <w:b/>
          <w:sz w:val="28"/>
          <w:u w:val="single"/>
        </w:rPr>
        <w:t>Induction P</w:t>
      </w:r>
      <w:r w:rsidR="009E317C">
        <w:rPr>
          <w:b/>
          <w:sz w:val="28"/>
          <w:u w:val="single"/>
        </w:rPr>
        <w:t>rocess</w:t>
      </w:r>
      <w:r>
        <w:rPr>
          <w:b/>
          <w:sz w:val="28"/>
          <w:u w:val="single"/>
        </w:rPr>
        <w:t xml:space="preserve"> cont’d</w:t>
      </w:r>
    </w:p>
    <w:p w:rsidR="00597439" w:rsidRDefault="00597439" w:rsidP="00597439"/>
    <w:p w:rsidR="00104F2F" w:rsidRDefault="00104F2F" w:rsidP="00433F3B">
      <w:pPr>
        <w:ind w:left="720" w:firstLine="720"/>
      </w:pPr>
      <w:r>
        <w:rPr>
          <w:noProof/>
          <w:lang w:eastAsia="en-GB"/>
        </w:rPr>
        <mc:AlternateContent>
          <mc:Choice Requires="wps">
            <w:drawing>
              <wp:anchor distT="0" distB="0" distL="114300" distR="114300" simplePos="0" relativeHeight="251666432" behindDoc="0" locked="0" layoutInCell="1" allowOverlap="1" wp14:anchorId="799088BD" wp14:editId="38DAB206">
                <wp:simplePos x="0" y="0"/>
                <wp:positionH relativeFrom="column">
                  <wp:posOffset>891822</wp:posOffset>
                </wp:positionH>
                <wp:positionV relativeFrom="paragraph">
                  <wp:posOffset>271852</wp:posOffset>
                </wp:positionV>
                <wp:extent cx="5080000" cy="2822222"/>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5080000" cy="2822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F2F" w:rsidRPr="00B37961" w:rsidRDefault="00104F2F">
                            <w:pPr>
                              <w:rPr>
                                <w:sz w:val="24"/>
                                <w:u w:val="single"/>
                              </w:rPr>
                            </w:pPr>
                            <w:r w:rsidRPr="00B37961">
                              <w:rPr>
                                <w:sz w:val="24"/>
                                <w:u w:val="single"/>
                              </w:rPr>
                              <w:t>BTEC Level 3 Subsidiary Diploma – Certification Criteria</w:t>
                            </w:r>
                          </w:p>
                          <w:p w:rsidR="00104F2F" w:rsidRDefault="00104F2F" w:rsidP="00B37961">
                            <w:pPr>
                              <w:pStyle w:val="NoSpacing"/>
                            </w:pPr>
                            <w:r>
                              <w:tab/>
                            </w:r>
                            <w:r>
                              <w:tab/>
                            </w:r>
                            <w:r>
                              <w:tab/>
                            </w:r>
                            <w:r w:rsidRPr="00B37961">
                              <w:rPr>
                                <w:u w:val="single"/>
                              </w:rPr>
                              <w:t>PASS</w:t>
                            </w:r>
                            <w:r>
                              <w:tab/>
                            </w:r>
                            <w:r w:rsidRPr="00B37961">
                              <w:rPr>
                                <w:u w:val="single"/>
                              </w:rPr>
                              <w:t>MERIT</w:t>
                            </w:r>
                            <w:r>
                              <w:tab/>
                            </w:r>
                            <w:r w:rsidRPr="00B37961">
                              <w:rPr>
                                <w:u w:val="single"/>
                              </w:rPr>
                              <w:t>DISTN</w:t>
                            </w:r>
                          </w:p>
                          <w:p w:rsidR="00104F2F" w:rsidRDefault="00104F2F" w:rsidP="00B37961">
                            <w:pPr>
                              <w:pStyle w:val="NoSpacing"/>
                            </w:pPr>
                            <w:r>
                              <w:t>LEVEL 3 –</w:t>
                            </w:r>
                            <w:r>
                              <w:tab/>
                            </w:r>
                            <w:r>
                              <w:tab/>
                              <w:t xml:space="preserve">  7</w:t>
                            </w:r>
                            <w:r>
                              <w:tab/>
                              <w:t xml:space="preserve">   8</w:t>
                            </w:r>
                            <w:r>
                              <w:tab/>
                              <w:t xml:space="preserve">   9         Each Unit is worth 10 credits</w:t>
                            </w:r>
                          </w:p>
                          <w:p w:rsidR="00104F2F" w:rsidRDefault="00104F2F" w:rsidP="00B37961">
                            <w:pPr>
                              <w:pStyle w:val="NoSpacing"/>
                            </w:pPr>
                            <w:r>
                              <w:t>Points for credits</w:t>
                            </w:r>
                          </w:p>
                          <w:p w:rsidR="00104F2F" w:rsidRDefault="00104F2F" w:rsidP="0080305C">
                            <w:pPr>
                              <w:pStyle w:val="NoSpacing"/>
                            </w:pPr>
                            <w:r>
                              <w:t xml:space="preserve">(Example; 6 Units results are </w:t>
                            </w:r>
                            <w:r>
                              <w:tab/>
                              <w:t>P</w:t>
                            </w:r>
                            <w:r>
                              <w:tab/>
                              <w:t>M</w:t>
                            </w:r>
                            <w:r>
                              <w:tab/>
                              <w:t>M</w:t>
                            </w:r>
                            <w:r>
                              <w:tab/>
                              <w:t>D</w:t>
                            </w:r>
                            <w:r>
                              <w:tab/>
                              <w:t>P</w:t>
                            </w:r>
                            <w:r>
                              <w:tab/>
                              <w:t>P)</w:t>
                            </w:r>
                          </w:p>
                          <w:p w:rsidR="00104F2F" w:rsidRDefault="00104F2F" w:rsidP="0080305C">
                            <w:pPr>
                              <w:pStyle w:val="NoSpacing"/>
                            </w:pPr>
                          </w:p>
                          <w:p w:rsidR="00104F2F" w:rsidRDefault="00104F2F" w:rsidP="0080305C">
                            <w:pPr>
                              <w:pStyle w:val="NoSpacing"/>
                            </w:pPr>
                            <w:r>
                              <w:t xml:space="preserve">P = 7 * 10 = 70 points, M = 8 * 10 = 80 points.  </w:t>
                            </w:r>
                          </w:p>
                          <w:p w:rsidR="00104F2F" w:rsidRDefault="00104F2F" w:rsidP="0080305C">
                            <w:pPr>
                              <w:pStyle w:val="NoSpacing"/>
                            </w:pPr>
                            <w:r>
                              <w:t>The above would score total 460 achieving a merit award overall</w:t>
                            </w:r>
                          </w:p>
                          <w:p w:rsidR="00104F2F" w:rsidRDefault="00104F2F" w:rsidP="0015697D">
                            <w:pPr>
                              <w:pStyle w:val="NoSpacing"/>
                            </w:pPr>
                          </w:p>
                          <w:p w:rsidR="00104F2F" w:rsidRPr="0015697D" w:rsidRDefault="00104F2F" w:rsidP="0015697D">
                            <w:pPr>
                              <w:pStyle w:val="NoSpacing"/>
                              <w:rPr>
                                <w:sz w:val="24"/>
                              </w:rPr>
                            </w:pPr>
                            <w:r w:rsidRPr="0015697D">
                              <w:rPr>
                                <w:sz w:val="24"/>
                              </w:rPr>
                              <w:t xml:space="preserve">Students </w:t>
                            </w:r>
                            <w:r w:rsidRPr="0015697D">
                              <w:rPr>
                                <w:b/>
                                <w:sz w:val="24"/>
                              </w:rPr>
                              <w:t>must pass</w:t>
                            </w:r>
                            <w:r w:rsidRPr="0015697D">
                              <w:rPr>
                                <w:sz w:val="24"/>
                              </w:rPr>
                              <w:t xml:space="preserve"> all Units</w:t>
                            </w:r>
                          </w:p>
                          <w:p w:rsidR="00104F2F" w:rsidRPr="0015697D" w:rsidRDefault="00104F2F" w:rsidP="0015697D">
                            <w:pPr>
                              <w:pStyle w:val="NoSpacing"/>
                              <w:rPr>
                                <w:sz w:val="24"/>
                              </w:rPr>
                            </w:pPr>
                            <w:r w:rsidRPr="0015697D">
                              <w:rPr>
                                <w:sz w:val="24"/>
                              </w:rPr>
                              <w:t xml:space="preserve">To achieve a Pass </w:t>
                            </w:r>
                            <w:r w:rsidRPr="0015697D">
                              <w:rPr>
                                <w:sz w:val="24"/>
                              </w:rPr>
                              <w:tab/>
                              <w:t xml:space="preserve"> </w:t>
                            </w:r>
                            <w:r>
                              <w:rPr>
                                <w:sz w:val="24"/>
                              </w:rPr>
                              <w:tab/>
                            </w:r>
                            <w:r w:rsidRPr="0015697D">
                              <w:rPr>
                                <w:sz w:val="24"/>
                              </w:rPr>
                              <w:t>420 – 459 points</w:t>
                            </w:r>
                          </w:p>
                          <w:p w:rsidR="00104F2F" w:rsidRPr="0015697D" w:rsidRDefault="00104F2F" w:rsidP="0015697D">
                            <w:pPr>
                              <w:pStyle w:val="NoSpacing"/>
                              <w:rPr>
                                <w:sz w:val="24"/>
                              </w:rPr>
                            </w:pPr>
                            <w:r w:rsidRPr="0015697D">
                              <w:rPr>
                                <w:sz w:val="24"/>
                              </w:rPr>
                              <w:t xml:space="preserve">To achieve a Merit </w:t>
                            </w:r>
                            <w:r w:rsidRPr="0015697D">
                              <w:rPr>
                                <w:sz w:val="24"/>
                              </w:rPr>
                              <w:tab/>
                            </w:r>
                            <w:r>
                              <w:rPr>
                                <w:sz w:val="24"/>
                              </w:rPr>
                              <w:tab/>
                            </w:r>
                            <w:r w:rsidRPr="0015697D">
                              <w:rPr>
                                <w:sz w:val="24"/>
                              </w:rPr>
                              <w:t>460 - 499 points</w:t>
                            </w:r>
                          </w:p>
                          <w:p w:rsidR="00104F2F" w:rsidRPr="0015697D" w:rsidRDefault="00104F2F" w:rsidP="0015697D">
                            <w:pPr>
                              <w:pStyle w:val="NoSpacing"/>
                              <w:rPr>
                                <w:sz w:val="24"/>
                              </w:rPr>
                            </w:pPr>
                            <w:r w:rsidRPr="0015697D">
                              <w:rPr>
                                <w:sz w:val="24"/>
                              </w:rPr>
                              <w:t xml:space="preserve">To achieve a Distn </w:t>
                            </w:r>
                            <w:r w:rsidRPr="0015697D">
                              <w:rPr>
                                <w:sz w:val="24"/>
                              </w:rPr>
                              <w:tab/>
                            </w:r>
                            <w:r>
                              <w:rPr>
                                <w:sz w:val="24"/>
                              </w:rPr>
                              <w:tab/>
                            </w:r>
                            <w:r w:rsidRPr="0015697D">
                              <w:rPr>
                                <w:sz w:val="24"/>
                              </w:rPr>
                              <w:t>500 – 519 points</w:t>
                            </w:r>
                          </w:p>
                          <w:p w:rsidR="00104F2F" w:rsidRPr="0015697D" w:rsidRDefault="00104F2F">
                            <w:pPr>
                              <w:rPr>
                                <w:sz w:val="24"/>
                              </w:rPr>
                            </w:pPr>
                            <w:r w:rsidRPr="0015697D">
                              <w:rPr>
                                <w:sz w:val="24"/>
                              </w:rPr>
                              <w:t xml:space="preserve">To achieve a Distn * </w:t>
                            </w:r>
                            <w:r w:rsidRPr="0015697D">
                              <w:rPr>
                                <w:sz w:val="24"/>
                              </w:rPr>
                              <w:tab/>
                            </w:r>
                            <w:r>
                              <w:rPr>
                                <w:sz w:val="24"/>
                              </w:rPr>
                              <w:tab/>
                            </w:r>
                            <w:r w:rsidRPr="0015697D">
                              <w:rPr>
                                <w:sz w:val="24"/>
                              </w:rPr>
                              <w:t>520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0.2pt;margin-top:21.4pt;width:400pt;height:2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" fillcolor="white [3201]" strokeweight=".5pt">
                <v:textbox>
                  <w:txbxContent>
                    <w:p w:rsidR="00104F2F" w:rsidRPr="00B37961" w:rsidRDefault="00104F2F">
                      <w:pPr>
                        <w:rPr>
                          <w:sz w:val="24"/>
                          <w:u w:val="single"/>
                        </w:rPr>
                      </w:pPr>
                      <w:r w:rsidRPr="00B37961">
                        <w:rPr>
                          <w:sz w:val="24"/>
                          <w:u w:val="single"/>
                        </w:rPr>
                        <w:t>BTEC Level 3 Subsidiary Diploma – Certification Criteria</w:t>
                      </w:r>
                    </w:p>
                    <w:p w:rsidR="00104F2F" w:rsidRDefault="00104F2F" w:rsidP="00B37961">
                      <w:pPr>
                        <w:pStyle w:val="NoSpacing"/>
                      </w:pPr>
                      <w:r>
                        <w:tab/>
                      </w:r>
                      <w:r>
                        <w:tab/>
                      </w:r>
                      <w:r>
                        <w:tab/>
                      </w:r>
                      <w:r w:rsidRPr="00B37961">
                        <w:rPr>
                          <w:u w:val="single"/>
                        </w:rPr>
                        <w:t>PASS</w:t>
                      </w:r>
                      <w:r>
                        <w:tab/>
                      </w:r>
                      <w:r w:rsidRPr="00B37961">
                        <w:rPr>
                          <w:u w:val="single"/>
                        </w:rPr>
                        <w:t>MERIT</w:t>
                      </w:r>
                      <w:r>
                        <w:tab/>
                      </w:r>
                      <w:r w:rsidRPr="00B37961">
                        <w:rPr>
                          <w:u w:val="single"/>
                        </w:rPr>
                        <w:t>DISTN</w:t>
                      </w:r>
                    </w:p>
                    <w:p w:rsidR="00104F2F" w:rsidRDefault="00104F2F" w:rsidP="00B37961">
                      <w:pPr>
                        <w:pStyle w:val="NoSpacing"/>
                      </w:pPr>
                      <w:r>
                        <w:t>LEVEL 3 –</w:t>
                      </w:r>
                      <w:r>
                        <w:tab/>
                      </w:r>
                      <w:r>
                        <w:tab/>
                        <w:t xml:space="preserve">  7</w:t>
                      </w:r>
                      <w:r>
                        <w:tab/>
                        <w:t xml:space="preserve">   8</w:t>
                      </w:r>
                      <w:r>
                        <w:tab/>
                        <w:t xml:space="preserve">   9         Each Unit is worth 10 credits</w:t>
                      </w:r>
                    </w:p>
                    <w:p w:rsidR="00104F2F" w:rsidRDefault="00104F2F" w:rsidP="00B37961">
                      <w:pPr>
                        <w:pStyle w:val="NoSpacing"/>
                      </w:pPr>
                      <w:r>
                        <w:t>Points for credits</w:t>
                      </w:r>
                    </w:p>
                    <w:p w:rsidR="00104F2F" w:rsidRDefault="00104F2F" w:rsidP="0080305C">
                      <w:pPr>
                        <w:pStyle w:val="NoSpacing"/>
                      </w:pPr>
                      <w:r>
                        <w:t xml:space="preserve">(Example; 6 Units results are </w:t>
                      </w:r>
                      <w:r>
                        <w:tab/>
                        <w:t>P</w:t>
                      </w:r>
                      <w:r>
                        <w:tab/>
                        <w:t>M</w:t>
                      </w:r>
                      <w:r>
                        <w:tab/>
                        <w:t>M</w:t>
                      </w:r>
                      <w:r>
                        <w:tab/>
                        <w:t>D</w:t>
                      </w:r>
                      <w:r>
                        <w:tab/>
                        <w:t>P</w:t>
                      </w:r>
                      <w:r>
                        <w:tab/>
                        <w:t>P)</w:t>
                      </w:r>
                    </w:p>
                    <w:p w:rsidR="00104F2F" w:rsidRDefault="00104F2F" w:rsidP="0080305C">
                      <w:pPr>
                        <w:pStyle w:val="NoSpacing"/>
                      </w:pPr>
                    </w:p>
                    <w:p w:rsidR="00104F2F" w:rsidRDefault="00104F2F" w:rsidP="0080305C">
                      <w:pPr>
                        <w:pStyle w:val="NoSpacing"/>
                      </w:pPr>
                      <w:r>
                        <w:t xml:space="preserve">P = 7 * 10 = 70 points, M = 8 * 10 = 80 points.  </w:t>
                      </w:r>
                    </w:p>
                    <w:p w:rsidR="00104F2F" w:rsidRDefault="00104F2F" w:rsidP="0080305C">
                      <w:pPr>
                        <w:pStyle w:val="NoSpacing"/>
                      </w:pPr>
                      <w:r>
                        <w:t>The above would score total 460 achieving a merit award overall</w:t>
                      </w:r>
                    </w:p>
                    <w:p w:rsidR="00104F2F" w:rsidRDefault="00104F2F" w:rsidP="0015697D">
                      <w:pPr>
                        <w:pStyle w:val="NoSpacing"/>
                      </w:pPr>
                    </w:p>
                    <w:p w:rsidR="00104F2F" w:rsidRPr="0015697D" w:rsidRDefault="00104F2F" w:rsidP="0015697D">
                      <w:pPr>
                        <w:pStyle w:val="NoSpacing"/>
                        <w:rPr>
                          <w:sz w:val="24"/>
                        </w:rPr>
                      </w:pPr>
                      <w:r w:rsidRPr="0015697D">
                        <w:rPr>
                          <w:sz w:val="24"/>
                        </w:rPr>
                        <w:t xml:space="preserve">Students </w:t>
                      </w:r>
                      <w:r w:rsidRPr="0015697D">
                        <w:rPr>
                          <w:b/>
                          <w:sz w:val="24"/>
                        </w:rPr>
                        <w:t>must pass</w:t>
                      </w:r>
                      <w:r w:rsidRPr="0015697D">
                        <w:rPr>
                          <w:sz w:val="24"/>
                        </w:rPr>
                        <w:t xml:space="preserve"> all Units</w:t>
                      </w:r>
                    </w:p>
                    <w:p w:rsidR="00104F2F" w:rsidRPr="0015697D" w:rsidRDefault="00104F2F" w:rsidP="0015697D">
                      <w:pPr>
                        <w:pStyle w:val="NoSpacing"/>
                        <w:rPr>
                          <w:sz w:val="24"/>
                        </w:rPr>
                      </w:pPr>
                      <w:r w:rsidRPr="0015697D">
                        <w:rPr>
                          <w:sz w:val="24"/>
                        </w:rPr>
                        <w:t xml:space="preserve">To achieve a Pass </w:t>
                      </w:r>
                      <w:r w:rsidRPr="0015697D">
                        <w:rPr>
                          <w:sz w:val="24"/>
                        </w:rPr>
                        <w:tab/>
                        <w:t xml:space="preserve"> </w:t>
                      </w:r>
                      <w:r>
                        <w:rPr>
                          <w:sz w:val="24"/>
                        </w:rPr>
                        <w:tab/>
                      </w:r>
                      <w:r w:rsidRPr="0015697D">
                        <w:rPr>
                          <w:sz w:val="24"/>
                        </w:rPr>
                        <w:t>420 – 459 points</w:t>
                      </w:r>
                    </w:p>
                    <w:p w:rsidR="00104F2F" w:rsidRPr="0015697D" w:rsidRDefault="00104F2F" w:rsidP="0015697D">
                      <w:pPr>
                        <w:pStyle w:val="NoSpacing"/>
                        <w:rPr>
                          <w:sz w:val="24"/>
                        </w:rPr>
                      </w:pPr>
                      <w:r w:rsidRPr="0015697D">
                        <w:rPr>
                          <w:sz w:val="24"/>
                        </w:rPr>
                        <w:t xml:space="preserve">To achieve a Merit </w:t>
                      </w:r>
                      <w:r w:rsidRPr="0015697D">
                        <w:rPr>
                          <w:sz w:val="24"/>
                        </w:rPr>
                        <w:tab/>
                      </w:r>
                      <w:r>
                        <w:rPr>
                          <w:sz w:val="24"/>
                        </w:rPr>
                        <w:tab/>
                      </w:r>
                      <w:r w:rsidRPr="0015697D">
                        <w:rPr>
                          <w:sz w:val="24"/>
                        </w:rPr>
                        <w:t>460 - 499 points</w:t>
                      </w:r>
                    </w:p>
                    <w:p w:rsidR="00104F2F" w:rsidRPr="0015697D" w:rsidRDefault="00104F2F" w:rsidP="0015697D">
                      <w:pPr>
                        <w:pStyle w:val="NoSpacing"/>
                        <w:rPr>
                          <w:sz w:val="24"/>
                        </w:rPr>
                      </w:pPr>
                      <w:r w:rsidRPr="0015697D">
                        <w:rPr>
                          <w:sz w:val="24"/>
                        </w:rPr>
                        <w:t xml:space="preserve">To achieve a Distn </w:t>
                      </w:r>
                      <w:r w:rsidRPr="0015697D">
                        <w:rPr>
                          <w:sz w:val="24"/>
                        </w:rPr>
                        <w:tab/>
                      </w:r>
                      <w:r>
                        <w:rPr>
                          <w:sz w:val="24"/>
                        </w:rPr>
                        <w:tab/>
                      </w:r>
                      <w:r w:rsidRPr="0015697D">
                        <w:rPr>
                          <w:sz w:val="24"/>
                        </w:rPr>
                        <w:t>500 – 519 points</w:t>
                      </w:r>
                    </w:p>
                    <w:p w:rsidR="00104F2F" w:rsidRPr="0015697D" w:rsidRDefault="00104F2F">
                      <w:pPr>
                        <w:rPr>
                          <w:sz w:val="24"/>
                        </w:rPr>
                      </w:pPr>
                      <w:r w:rsidRPr="0015697D">
                        <w:rPr>
                          <w:sz w:val="24"/>
                        </w:rPr>
                        <w:t xml:space="preserve">To achieve a Distn * </w:t>
                      </w:r>
                      <w:r w:rsidRPr="0015697D">
                        <w:rPr>
                          <w:sz w:val="24"/>
                        </w:rPr>
                        <w:tab/>
                      </w:r>
                      <w:r>
                        <w:rPr>
                          <w:sz w:val="24"/>
                        </w:rPr>
                        <w:tab/>
                      </w:r>
                      <w:r w:rsidRPr="0015697D">
                        <w:rPr>
                          <w:sz w:val="24"/>
                        </w:rPr>
                        <w:t>520 and above</w:t>
                      </w:r>
                    </w:p>
                  </w:txbxContent>
                </v:textbox>
              </v:shape>
            </w:pict>
          </mc:Fallback>
        </mc:AlternateContent>
      </w:r>
      <w:r>
        <w:t xml:space="preserve">Calculating units credits and calculating final award </w:t>
      </w:r>
      <w:r w:rsidR="009E317C">
        <w:t xml:space="preserve"> </w:t>
      </w:r>
      <w:r w:rsidR="009E317C" w:rsidRPr="009E317C">
        <w:rPr>
          <w:b/>
        </w:rPr>
        <w:t>- LEVEL 3</w:t>
      </w:r>
    </w:p>
    <w:p w:rsidR="00104F2F" w:rsidRDefault="00104F2F"/>
    <w:p w:rsidR="00104F2F" w:rsidRDefault="00104F2F"/>
    <w:p w:rsidR="00104F2F" w:rsidRDefault="00104F2F"/>
    <w:p w:rsidR="00104F2F" w:rsidRDefault="00104F2F"/>
    <w:p w:rsidR="000C41FE" w:rsidRDefault="000C41FE"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494E61" w:rsidRDefault="00494E61" w:rsidP="0085154D">
      <w:pPr>
        <w:rPr>
          <w:sz w:val="24"/>
          <w:szCs w:val="24"/>
          <w:u w:val="single"/>
        </w:rPr>
      </w:pPr>
    </w:p>
    <w:p w:rsidR="00597439" w:rsidRPr="00494E61" w:rsidRDefault="00425AE5" w:rsidP="00425AE5">
      <w:pPr>
        <w:pStyle w:val="ListParagraph"/>
        <w:numPr>
          <w:ilvl w:val="0"/>
          <w:numId w:val="12"/>
        </w:numPr>
        <w:rPr>
          <w:sz w:val="24"/>
          <w:szCs w:val="24"/>
          <w:u w:val="single"/>
        </w:rPr>
      </w:pPr>
      <w:r w:rsidRPr="00494E61">
        <w:t>Prior Learning.   Any student that joins the school that may have completed eligible units at another establishment needs to make the school aware of this when joining.  The subject Lead IV or examinations officer should request details of an appropriate contact at the student’s previous establishment and make a request for them to send formal notification and evidence of any competed units.  If this is not successful, it will be the responsibility of the student and their parents to attain this evidence otherwise the student will have to complete all units necessary for the award.</w:t>
      </w:r>
    </w:p>
    <w:p w:rsidR="00425AE5" w:rsidRDefault="00425AE5"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494E61" w:rsidRDefault="00494E61"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Pr="00597439" w:rsidRDefault="00597439">
      <w:pPr>
        <w:rPr>
          <w:b/>
          <w:sz w:val="28"/>
          <w:u w:val="single"/>
        </w:rPr>
      </w:pPr>
      <w:r w:rsidRPr="00597439">
        <w:rPr>
          <w:b/>
          <w:sz w:val="28"/>
          <w:u w:val="single"/>
        </w:rPr>
        <w:t xml:space="preserve">Assessment </w:t>
      </w:r>
      <w:r w:rsidR="009E317C">
        <w:rPr>
          <w:b/>
          <w:sz w:val="28"/>
          <w:u w:val="single"/>
        </w:rPr>
        <w:t>Guidelines</w:t>
      </w:r>
    </w:p>
    <w:p w:rsidR="00597439" w:rsidRPr="00DB79AF" w:rsidRDefault="00597439" w:rsidP="004E71F8">
      <w:pPr>
        <w:ind w:left="1134"/>
        <w:rPr>
          <w:b/>
          <w:sz w:val="28"/>
          <w:u w:val="single"/>
        </w:rPr>
      </w:pPr>
      <w:r w:rsidRPr="007E0B65">
        <w:rPr>
          <w:b/>
          <w:i/>
          <w:sz w:val="24"/>
        </w:rPr>
        <w:t>To access the JCQ Document for malpractice for all coursework assessment, please go to the staff area of Highcliffe, then policies, examinations and data, information for candidate’s coursework.</w:t>
      </w:r>
    </w:p>
    <w:p w:rsidR="0059542C" w:rsidRPr="00DB79AF" w:rsidRDefault="0059542C" w:rsidP="0059542C">
      <w:pPr>
        <w:pStyle w:val="ListParagraph"/>
        <w:numPr>
          <w:ilvl w:val="0"/>
          <w:numId w:val="4"/>
        </w:numPr>
        <w:rPr>
          <w:sz w:val="24"/>
        </w:rPr>
      </w:pPr>
      <w:r>
        <w:rPr>
          <w:sz w:val="24"/>
        </w:rPr>
        <w:t>New Assessment Requirements Starting Sept. 2014</w:t>
      </w:r>
    </w:p>
    <w:p w:rsidR="00597439" w:rsidRDefault="0059542C" w:rsidP="009F30D2">
      <w:pPr>
        <w:pStyle w:val="ListParagraph"/>
        <w:numPr>
          <w:ilvl w:val="0"/>
          <w:numId w:val="4"/>
        </w:numPr>
        <w:rPr>
          <w:sz w:val="24"/>
        </w:rPr>
      </w:pPr>
      <w:r>
        <w:rPr>
          <w:sz w:val="24"/>
        </w:rPr>
        <w:t>Presentation of Work</w:t>
      </w:r>
    </w:p>
    <w:p w:rsidR="00597439" w:rsidRPr="00DB79AF" w:rsidRDefault="00597439" w:rsidP="009F30D2">
      <w:pPr>
        <w:pStyle w:val="ListParagraph"/>
        <w:numPr>
          <w:ilvl w:val="0"/>
          <w:numId w:val="4"/>
        </w:numPr>
        <w:rPr>
          <w:sz w:val="24"/>
        </w:rPr>
      </w:pPr>
      <w:r>
        <w:rPr>
          <w:sz w:val="24"/>
        </w:rPr>
        <w:t>Sourcing and Referencing</w:t>
      </w:r>
    </w:p>
    <w:p w:rsidR="00597439" w:rsidRDefault="00597439" w:rsidP="009F30D2">
      <w:pPr>
        <w:pStyle w:val="ListParagraph"/>
        <w:numPr>
          <w:ilvl w:val="0"/>
          <w:numId w:val="4"/>
        </w:numPr>
        <w:rPr>
          <w:sz w:val="24"/>
        </w:rPr>
      </w:pPr>
      <w:r>
        <w:rPr>
          <w:sz w:val="24"/>
        </w:rPr>
        <w:t>Malpractice</w:t>
      </w:r>
    </w:p>
    <w:p w:rsidR="00AF7111" w:rsidRDefault="00AF7111" w:rsidP="00AF7111">
      <w:pPr>
        <w:pStyle w:val="ListParagraph"/>
        <w:numPr>
          <w:ilvl w:val="0"/>
          <w:numId w:val="4"/>
        </w:numPr>
        <w:rPr>
          <w:rFonts w:cstheme="minorHAnsi"/>
          <w:sz w:val="24"/>
          <w:szCs w:val="24"/>
        </w:rPr>
      </w:pPr>
      <w:r>
        <w:rPr>
          <w:sz w:val="24"/>
        </w:rPr>
        <w:t xml:space="preserve">Special </w:t>
      </w:r>
      <w:r w:rsidRPr="00396F7A">
        <w:rPr>
          <w:rFonts w:cstheme="minorHAnsi"/>
          <w:sz w:val="24"/>
          <w:szCs w:val="24"/>
        </w:rPr>
        <w:t>Consideration/Access Arrangements</w:t>
      </w:r>
    </w:p>
    <w:p w:rsidR="00597439" w:rsidRDefault="00597439" w:rsidP="009F30D2">
      <w:pPr>
        <w:pStyle w:val="ListParagraph"/>
        <w:numPr>
          <w:ilvl w:val="0"/>
          <w:numId w:val="4"/>
        </w:numPr>
        <w:rPr>
          <w:sz w:val="24"/>
        </w:rPr>
      </w:pPr>
      <w:r>
        <w:rPr>
          <w:sz w:val="24"/>
        </w:rPr>
        <w:t>Appeal</w:t>
      </w:r>
    </w:p>
    <w:p w:rsidR="00597439" w:rsidRDefault="00597439" w:rsidP="009F30D2">
      <w:pPr>
        <w:pStyle w:val="ListParagraph"/>
        <w:numPr>
          <w:ilvl w:val="0"/>
          <w:numId w:val="4"/>
        </w:numPr>
        <w:rPr>
          <w:sz w:val="24"/>
        </w:rPr>
      </w:pPr>
      <w:r>
        <w:rPr>
          <w:sz w:val="24"/>
        </w:rPr>
        <w:t>Progression to Yr. 13(second year of study)</w:t>
      </w:r>
    </w:p>
    <w:p w:rsidR="004B3930" w:rsidRDefault="004B3930" w:rsidP="009F30D2">
      <w:pPr>
        <w:pStyle w:val="ListParagraph"/>
        <w:numPr>
          <w:ilvl w:val="0"/>
          <w:numId w:val="4"/>
        </w:numPr>
        <w:rPr>
          <w:sz w:val="24"/>
        </w:rPr>
      </w:pPr>
      <w:r>
        <w:rPr>
          <w:sz w:val="24"/>
        </w:rPr>
        <w:t>Storage of certificated work and assessment records</w:t>
      </w:r>
    </w:p>
    <w:p w:rsidR="00AF7111" w:rsidRPr="00396F7A" w:rsidRDefault="00AF7111" w:rsidP="009F30D2">
      <w:pPr>
        <w:pStyle w:val="ListParagraph"/>
        <w:numPr>
          <w:ilvl w:val="0"/>
          <w:numId w:val="4"/>
        </w:numPr>
        <w:rPr>
          <w:rFonts w:cstheme="minorHAnsi"/>
          <w:sz w:val="24"/>
          <w:szCs w:val="24"/>
        </w:rPr>
      </w:pPr>
      <w:r>
        <w:rPr>
          <w:rFonts w:cstheme="minorHAnsi"/>
          <w:sz w:val="24"/>
          <w:szCs w:val="24"/>
        </w:rPr>
        <w:t xml:space="preserve">Learner Certification </w:t>
      </w:r>
    </w:p>
    <w:p w:rsidR="0059542C" w:rsidRPr="00DB79AF" w:rsidRDefault="0059542C" w:rsidP="0059542C">
      <w:pPr>
        <w:rPr>
          <w:b/>
          <w:sz w:val="28"/>
          <w:u w:val="single"/>
        </w:rPr>
      </w:pPr>
    </w:p>
    <w:p w:rsidR="0059542C" w:rsidRDefault="0059542C" w:rsidP="0059542C">
      <w:pPr>
        <w:pStyle w:val="ListParagraph"/>
        <w:numPr>
          <w:ilvl w:val="0"/>
          <w:numId w:val="4"/>
        </w:numPr>
        <w:rPr>
          <w:sz w:val="24"/>
          <w:u w:val="single"/>
        </w:rPr>
      </w:pPr>
      <w:r w:rsidRPr="0059542C">
        <w:rPr>
          <w:sz w:val="24"/>
          <w:u w:val="single"/>
        </w:rPr>
        <w:t>New Assessment Requirements Starting Sept. 2014</w:t>
      </w:r>
    </w:p>
    <w:p w:rsidR="0059542C" w:rsidRPr="0059542C" w:rsidRDefault="0059542C" w:rsidP="0059542C">
      <w:pPr>
        <w:pStyle w:val="ListParagraph"/>
        <w:rPr>
          <w:sz w:val="24"/>
          <w:u w:val="single"/>
        </w:rPr>
      </w:pPr>
    </w:p>
    <w:p w:rsidR="0059542C" w:rsidRPr="004E71F8" w:rsidRDefault="0059542C" w:rsidP="0059542C">
      <w:pPr>
        <w:rPr>
          <w:sz w:val="24"/>
        </w:rPr>
      </w:pPr>
      <w:r w:rsidRPr="004E71F8">
        <w:rPr>
          <w:sz w:val="24"/>
        </w:rPr>
        <w:t xml:space="preserve">Under the new requirements for assessment, all assignment start, submission, resubmission and verification dates should be identified in the course assessment plan.  Once an assignment has been issued, the assessor is no longer allowed to give any guidance or feedback to the learner to assist with meeting the criteria.  </w:t>
      </w:r>
    </w:p>
    <w:p w:rsidR="0059542C" w:rsidRPr="004E71F8" w:rsidRDefault="0059542C" w:rsidP="0059542C">
      <w:pPr>
        <w:rPr>
          <w:sz w:val="24"/>
        </w:rPr>
      </w:pPr>
      <w:r w:rsidRPr="004E71F8">
        <w:rPr>
          <w:sz w:val="24"/>
        </w:rPr>
        <w:t>The agreed submission date must be met by the learner otherwise the learner w</w:t>
      </w:r>
      <w:r w:rsidR="004E71F8">
        <w:rPr>
          <w:sz w:val="24"/>
        </w:rPr>
        <w:t>ill forfeit the chance for a re</w:t>
      </w:r>
      <w:r w:rsidRPr="004E71F8">
        <w:rPr>
          <w:sz w:val="24"/>
        </w:rPr>
        <w:t xml:space="preserve">submission so the first grade will be their final mark.  </w:t>
      </w:r>
    </w:p>
    <w:p w:rsidR="004E71F8" w:rsidRDefault="0059542C" w:rsidP="0059542C">
      <w:pPr>
        <w:rPr>
          <w:sz w:val="24"/>
        </w:rPr>
      </w:pPr>
      <w:r w:rsidRPr="004E71F8">
        <w:rPr>
          <w:sz w:val="24"/>
        </w:rPr>
        <w:t>Provided the learner meets the agreed deadline, they are eligible for a resubmission where they will have the opportunity to improve their first grade.</w:t>
      </w:r>
      <w:r w:rsidR="004E71F8">
        <w:rPr>
          <w:sz w:val="24"/>
        </w:rPr>
        <w:t xml:space="preserve">  If a resubmission is granted, the learner will have 10 working </w:t>
      </w:r>
      <w:r w:rsidR="00A62343">
        <w:rPr>
          <w:sz w:val="24"/>
        </w:rPr>
        <w:t xml:space="preserve">days to resubmit the work.  It is not acceptable for the learner to be able to complete this work if the 10 working days are split by period of school holidays </w:t>
      </w:r>
    </w:p>
    <w:p w:rsidR="0059542C" w:rsidRPr="004E71F8" w:rsidRDefault="0059542C" w:rsidP="0059542C">
      <w:pPr>
        <w:rPr>
          <w:sz w:val="24"/>
        </w:rPr>
      </w:pPr>
      <w:r w:rsidRPr="004E71F8">
        <w:rPr>
          <w:sz w:val="24"/>
        </w:rPr>
        <w:t>If a learner submits an assignment late, they can still achieve PASS, MERIT or DISTINCTION awards.</w:t>
      </w:r>
    </w:p>
    <w:p w:rsidR="0059542C" w:rsidRPr="004E71F8" w:rsidRDefault="0059542C" w:rsidP="0059542C">
      <w:pPr>
        <w:rPr>
          <w:sz w:val="24"/>
        </w:rPr>
      </w:pPr>
      <w:r w:rsidRPr="004E71F8">
        <w:rPr>
          <w:sz w:val="24"/>
        </w:rPr>
        <w:t xml:space="preserve">In the event that a learner submits an assignment late and fails, the </w:t>
      </w:r>
      <w:r w:rsidR="004E71F8">
        <w:rPr>
          <w:sz w:val="24"/>
        </w:rPr>
        <w:t>subject</w:t>
      </w:r>
      <w:r w:rsidR="004E71F8" w:rsidRPr="004E71F8">
        <w:rPr>
          <w:sz w:val="24"/>
        </w:rPr>
        <w:t xml:space="preserve"> IV should contact Pearson for guidance.  If it can be scheduled</w:t>
      </w:r>
      <w:r w:rsidR="004E71F8">
        <w:rPr>
          <w:sz w:val="24"/>
        </w:rPr>
        <w:t>,</w:t>
      </w:r>
      <w:r w:rsidR="004E71F8" w:rsidRPr="004E71F8">
        <w:rPr>
          <w:sz w:val="24"/>
        </w:rPr>
        <w:t xml:space="preserve"> Pearson may grant the centre permission to issue the learner with a completely new assignment in an attempt to meet the failed criteria but in th</w:t>
      </w:r>
      <w:r w:rsidR="004E71F8">
        <w:rPr>
          <w:sz w:val="24"/>
        </w:rPr>
        <w:t>is</w:t>
      </w:r>
      <w:r w:rsidR="004E71F8" w:rsidRPr="004E71F8">
        <w:rPr>
          <w:sz w:val="24"/>
        </w:rPr>
        <w:t xml:space="preserve"> circumstance, the learner will only be capable of achieving a PASS award.</w:t>
      </w:r>
      <w:r w:rsidRPr="004E71F8">
        <w:rPr>
          <w:sz w:val="24"/>
        </w:rPr>
        <w:t xml:space="preserve"> </w:t>
      </w:r>
    </w:p>
    <w:p w:rsidR="00597439" w:rsidRDefault="00597439" w:rsidP="009F30D2">
      <w:pPr>
        <w:rPr>
          <w:sz w:val="24"/>
          <w:u w:val="single"/>
        </w:rPr>
      </w:pPr>
    </w:p>
    <w:p w:rsidR="004E71F8" w:rsidRDefault="004E71F8" w:rsidP="009F30D2">
      <w:pPr>
        <w:rPr>
          <w:sz w:val="24"/>
          <w:u w:val="single"/>
        </w:rPr>
      </w:pPr>
    </w:p>
    <w:p w:rsidR="004E71F8" w:rsidRDefault="004E71F8" w:rsidP="009F30D2">
      <w:pPr>
        <w:rPr>
          <w:sz w:val="24"/>
          <w:u w:val="single"/>
        </w:rPr>
      </w:pPr>
    </w:p>
    <w:p w:rsidR="004E71F8" w:rsidRDefault="004E71F8" w:rsidP="004E71F8">
      <w:pPr>
        <w:rPr>
          <w:b/>
          <w:sz w:val="28"/>
          <w:u w:val="single"/>
        </w:rPr>
      </w:pPr>
      <w:r w:rsidRPr="00597439">
        <w:rPr>
          <w:b/>
          <w:sz w:val="28"/>
          <w:u w:val="single"/>
        </w:rPr>
        <w:t>Assessment Policy</w:t>
      </w:r>
      <w:r>
        <w:rPr>
          <w:b/>
          <w:sz w:val="28"/>
          <w:u w:val="single"/>
        </w:rPr>
        <w:t xml:space="preserve"> cont’d</w:t>
      </w:r>
    </w:p>
    <w:p w:rsidR="00597439" w:rsidRPr="00DB79AF" w:rsidRDefault="00597439" w:rsidP="009F30D2">
      <w:pPr>
        <w:pStyle w:val="ListParagraph"/>
        <w:numPr>
          <w:ilvl w:val="0"/>
          <w:numId w:val="4"/>
        </w:numPr>
        <w:rPr>
          <w:sz w:val="24"/>
          <w:u w:val="single"/>
        </w:rPr>
      </w:pPr>
      <w:r>
        <w:rPr>
          <w:sz w:val="24"/>
          <w:u w:val="single"/>
        </w:rPr>
        <w:t>Presentation of Work</w:t>
      </w:r>
    </w:p>
    <w:p w:rsidR="00597439" w:rsidRDefault="00597439" w:rsidP="009F30D2">
      <w:pPr>
        <w:rPr>
          <w:sz w:val="24"/>
          <w:szCs w:val="24"/>
        </w:rPr>
      </w:pPr>
      <w:r>
        <w:rPr>
          <w:sz w:val="24"/>
          <w:szCs w:val="24"/>
        </w:rPr>
        <w:t xml:space="preserve">When issued with an assignment all students will receive an </w:t>
      </w:r>
      <w:r w:rsidRPr="006F7EA2">
        <w:rPr>
          <w:b/>
          <w:sz w:val="24"/>
          <w:szCs w:val="24"/>
        </w:rPr>
        <w:t>Assignment Front Sheet</w:t>
      </w:r>
      <w:r w:rsidR="007E0B65">
        <w:rPr>
          <w:b/>
          <w:sz w:val="24"/>
          <w:szCs w:val="24"/>
        </w:rPr>
        <w:t xml:space="preserve"> (see appendix 3)</w:t>
      </w:r>
      <w:r>
        <w:rPr>
          <w:b/>
          <w:sz w:val="24"/>
          <w:szCs w:val="24"/>
        </w:rPr>
        <w:t xml:space="preserve">.  </w:t>
      </w:r>
      <w:r>
        <w:rPr>
          <w:sz w:val="24"/>
          <w:szCs w:val="24"/>
        </w:rPr>
        <w:t xml:space="preserve">This will detail the candidate name, issue and submission dates and all assessment criteria.  When submitting the work, the student should attach this front sheet ensuring this is signed as declaration of independent work and originality and that all sources are fully acknowledged. </w:t>
      </w:r>
    </w:p>
    <w:p w:rsidR="00597439" w:rsidRDefault="00597439" w:rsidP="009F30D2">
      <w:pPr>
        <w:rPr>
          <w:sz w:val="24"/>
          <w:szCs w:val="24"/>
        </w:rPr>
      </w:pPr>
      <w:r>
        <w:rPr>
          <w:sz w:val="24"/>
          <w:szCs w:val="24"/>
        </w:rPr>
        <w:t>Any written or electronic work submitted for assessment should have the candidate’s name clearly visible.  For electronic submissions, the student should have:</w:t>
      </w:r>
    </w:p>
    <w:p w:rsidR="00597439" w:rsidRDefault="00597439" w:rsidP="009F30D2">
      <w:pPr>
        <w:rPr>
          <w:sz w:val="24"/>
          <w:szCs w:val="24"/>
        </w:rPr>
      </w:pPr>
      <w:r w:rsidRPr="00C5708F">
        <w:rPr>
          <w:b/>
          <w:sz w:val="24"/>
          <w:szCs w:val="24"/>
        </w:rPr>
        <w:t>HEADER</w:t>
      </w:r>
      <w:r>
        <w:rPr>
          <w:sz w:val="24"/>
          <w:szCs w:val="24"/>
        </w:rPr>
        <w:t xml:space="preserve"> to include NAME/ UNIT / ASSIGNMENT &amp;</w:t>
      </w:r>
    </w:p>
    <w:p w:rsidR="00597439" w:rsidRDefault="00597439" w:rsidP="009F30D2">
      <w:pPr>
        <w:rPr>
          <w:sz w:val="24"/>
          <w:szCs w:val="24"/>
        </w:rPr>
      </w:pPr>
      <w:r w:rsidRPr="00C5708F">
        <w:rPr>
          <w:b/>
          <w:sz w:val="24"/>
          <w:szCs w:val="24"/>
        </w:rPr>
        <w:t>FOOTER</w:t>
      </w:r>
      <w:r>
        <w:rPr>
          <w:sz w:val="24"/>
          <w:szCs w:val="24"/>
        </w:rPr>
        <w:t xml:space="preserve"> to include ASSIGNMENT PAGE NUMBERS</w:t>
      </w:r>
    </w:p>
    <w:p w:rsidR="00597439" w:rsidRDefault="00597439" w:rsidP="009F30D2">
      <w:pPr>
        <w:rPr>
          <w:sz w:val="24"/>
          <w:szCs w:val="24"/>
        </w:rPr>
      </w:pPr>
      <w:r>
        <w:rPr>
          <w:sz w:val="24"/>
          <w:szCs w:val="24"/>
        </w:rPr>
        <w:t xml:space="preserve"> </w:t>
      </w:r>
    </w:p>
    <w:p w:rsidR="00597439" w:rsidRPr="00DB79AF" w:rsidRDefault="00597439" w:rsidP="009F30D2">
      <w:pPr>
        <w:pStyle w:val="ListParagraph"/>
        <w:numPr>
          <w:ilvl w:val="0"/>
          <w:numId w:val="5"/>
        </w:numPr>
        <w:rPr>
          <w:sz w:val="24"/>
          <w:szCs w:val="24"/>
          <w:u w:val="single"/>
        </w:rPr>
      </w:pPr>
      <w:r>
        <w:rPr>
          <w:sz w:val="24"/>
          <w:szCs w:val="24"/>
          <w:u w:val="single"/>
        </w:rPr>
        <w:t>Sourcing and Referencing</w:t>
      </w:r>
    </w:p>
    <w:p w:rsidR="00597439" w:rsidRDefault="00597439" w:rsidP="009F30D2">
      <w:pPr>
        <w:rPr>
          <w:sz w:val="24"/>
          <w:szCs w:val="24"/>
        </w:rPr>
      </w:pPr>
      <w:r>
        <w:rPr>
          <w:sz w:val="24"/>
          <w:szCs w:val="24"/>
        </w:rPr>
        <w:t>All assessed work should show clear evidence of sourcing and referencing.  For example any quotes or information taken directly from literature or the internet should be followed by the source detailed in brackets.  For example:</w:t>
      </w:r>
    </w:p>
    <w:p w:rsidR="00597439" w:rsidRDefault="00597439" w:rsidP="009F30D2">
      <w:pPr>
        <w:rPr>
          <w:rFonts w:ascii="Helvetica" w:hAnsi="Helvetica" w:cs="Helvetica"/>
          <w:color w:val="000000"/>
          <w:sz w:val="21"/>
          <w:szCs w:val="21"/>
          <w:lang w:val="en"/>
        </w:rPr>
      </w:pPr>
      <w:r>
        <w:rPr>
          <w:sz w:val="24"/>
          <w:szCs w:val="24"/>
        </w:rPr>
        <w:t xml:space="preserve">“I have a dream, </w:t>
      </w:r>
      <w:r>
        <w:rPr>
          <w:rFonts w:ascii="Helvetica" w:hAnsi="Helvetica" w:cs="Helvetica"/>
          <w:color w:val="000000"/>
          <w:sz w:val="21"/>
          <w:szCs w:val="21"/>
          <w:lang w:val="en"/>
        </w:rPr>
        <w:t>I have a dream that my four little children will one day live in a nation where they will not be judged by the color of their skin, but by the content of their character”</w:t>
      </w:r>
    </w:p>
    <w:p w:rsidR="00597439" w:rsidRDefault="00597439" w:rsidP="009F30D2">
      <w:pPr>
        <w:rPr>
          <w:sz w:val="24"/>
          <w:szCs w:val="24"/>
        </w:rPr>
      </w:pPr>
      <w:r>
        <w:rPr>
          <w:rFonts w:ascii="Helvetica" w:hAnsi="Helvetica" w:cs="Helvetica"/>
          <w:color w:val="000000"/>
          <w:sz w:val="21"/>
          <w:szCs w:val="21"/>
          <w:lang w:val="en"/>
        </w:rPr>
        <w:t xml:space="preserve">(Martin Luther </w:t>
      </w:r>
      <w:r>
        <w:rPr>
          <w:sz w:val="24"/>
          <w:szCs w:val="24"/>
        </w:rPr>
        <w:t>King Jr. August 1963)</w:t>
      </w:r>
    </w:p>
    <w:p w:rsidR="00597439" w:rsidRDefault="00597439" w:rsidP="009F30D2">
      <w:pPr>
        <w:rPr>
          <w:sz w:val="24"/>
          <w:szCs w:val="24"/>
        </w:rPr>
      </w:pPr>
      <w:r>
        <w:rPr>
          <w:sz w:val="24"/>
          <w:szCs w:val="24"/>
        </w:rPr>
        <w:t>All books referenced or used in research should be included in a bibliography at the end of the assignment.   Full details of this can be found in the JCQ document that is distributed to all students enrolling on a BTEC course.</w:t>
      </w:r>
    </w:p>
    <w:p w:rsidR="00597439" w:rsidRDefault="00597439" w:rsidP="00A62343">
      <w:pPr>
        <w:jc w:val="center"/>
        <w:rPr>
          <w:sz w:val="24"/>
          <w:szCs w:val="24"/>
        </w:rPr>
      </w:pPr>
    </w:p>
    <w:p w:rsidR="00597439" w:rsidRDefault="00EB2BA2" w:rsidP="0085154D">
      <w:pPr>
        <w:pStyle w:val="ListParagraph"/>
        <w:numPr>
          <w:ilvl w:val="0"/>
          <w:numId w:val="6"/>
        </w:numPr>
        <w:rPr>
          <w:sz w:val="24"/>
          <w:szCs w:val="24"/>
          <w:u w:val="single"/>
        </w:rPr>
      </w:pPr>
      <w:r>
        <w:rPr>
          <w:sz w:val="24"/>
          <w:szCs w:val="24"/>
          <w:u w:val="single"/>
        </w:rPr>
        <w:t>Malpractice</w:t>
      </w:r>
    </w:p>
    <w:p w:rsidR="00EB2BA2" w:rsidRDefault="00EB2BA2" w:rsidP="00EB2BA2">
      <w:pPr>
        <w:rPr>
          <w:sz w:val="24"/>
          <w:szCs w:val="24"/>
        </w:rPr>
      </w:pPr>
      <w:r w:rsidRPr="00EB2BA2">
        <w:rPr>
          <w:sz w:val="24"/>
          <w:szCs w:val="24"/>
        </w:rPr>
        <w:t>For all details regards completion of coursework, referencing and plagiarism students are required to read the JCQ document (</w:t>
      </w:r>
      <w:r w:rsidRPr="00EB2BA2">
        <w:rPr>
          <w:b/>
          <w:i/>
          <w:sz w:val="24"/>
          <w:szCs w:val="24"/>
        </w:rPr>
        <w:t xml:space="preserve">see appendix 4 </w:t>
      </w:r>
      <w:r w:rsidRPr="00EB2BA2">
        <w:rPr>
          <w:sz w:val="24"/>
          <w:szCs w:val="24"/>
        </w:rPr>
        <w:t>), that is part of the school’s malpractice policy. This document will be distributed to all students enrolling on BTEC courses and students will be required to sign a declaration to say that they have read this.</w:t>
      </w:r>
    </w:p>
    <w:p w:rsidR="00A62343" w:rsidRDefault="00A62343" w:rsidP="00EB2BA2">
      <w:pPr>
        <w:rPr>
          <w:sz w:val="24"/>
          <w:szCs w:val="24"/>
        </w:rPr>
      </w:pPr>
    </w:p>
    <w:p w:rsidR="00A62343" w:rsidRDefault="00A62343" w:rsidP="00EB2BA2">
      <w:pPr>
        <w:rPr>
          <w:sz w:val="24"/>
          <w:szCs w:val="24"/>
        </w:rPr>
      </w:pPr>
    </w:p>
    <w:p w:rsidR="00A62343" w:rsidRDefault="00A62343" w:rsidP="00A62343">
      <w:pPr>
        <w:rPr>
          <w:b/>
          <w:sz w:val="28"/>
          <w:u w:val="single"/>
        </w:rPr>
      </w:pPr>
      <w:r w:rsidRPr="00597439">
        <w:rPr>
          <w:b/>
          <w:sz w:val="28"/>
          <w:u w:val="single"/>
        </w:rPr>
        <w:t>Assessment Policy</w:t>
      </w:r>
      <w:r>
        <w:rPr>
          <w:b/>
          <w:sz w:val="28"/>
          <w:u w:val="single"/>
        </w:rPr>
        <w:t xml:space="preserve"> cont’d</w:t>
      </w:r>
    </w:p>
    <w:p w:rsidR="00EB2BA2" w:rsidRDefault="00EB2BA2" w:rsidP="00EB2BA2">
      <w:pPr>
        <w:pStyle w:val="ListParagraph"/>
        <w:rPr>
          <w:sz w:val="24"/>
          <w:szCs w:val="24"/>
          <w:u w:val="single"/>
        </w:rPr>
      </w:pPr>
    </w:p>
    <w:p w:rsidR="00EB2BA2" w:rsidRDefault="00EB2BA2" w:rsidP="0085154D">
      <w:pPr>
        <w:pStyle w:val="ListParagraph"/>
        <w:numPr>
          <w:ilvl w:val="0"/>
          <w:numId w:val="6"/>
        </w:numPr>
        <w:rPr>
          <w:sz w:val="24"/>
          <w:szCs w:val="24"/>
          <w:u w:val="single"/>
        </w:rPr>
      </w:pPr>
      <w:r>
        <w:rPr>
          <w:sz w:val="24"/>
          <w:szCs w:val="24"/>
          <w:u w:val="single"/>
        </w:rPr>
        <w:t>Special Consideration</w:t>
      </w:r>
      <w:r w:rsidR="00396F7A">
        <w:rPr>
          <w:sz w:val="24"/>
          <w:szCs w:val="24"/>
          <w:u w:val="single"/>
        </w:rPr>
        <w:t>/Access Arrangements</w:t>
      </w:r>
    </w:p>
    <w:p w:rsidR="00494E61" w:rsidRPr="00494E61" w:rsidRDefault="00E03EF1" w:rsidP="00EB2BA2">
      <w:pPr>
        <w:rPr>
          <w:sz w:val="24"/>
        </w:rPr>
      </w:pPr>
      <w:r w:rsidRPr="00494E61">
        <w:rPr>
          <w:sz w:val="24"/>
        </w:rPr>
        <w:t xml:space="preserve">As with all other examination boards, formal examination under BTEC will take account of any </w:t>
      </w:r>
      <w:r w:rsidR="00C35271">
        <w:rPr>
          <w:sz w:val="24"/>
        </w:rPr>
        <w:t xml:space="preserve">access arrangement </w:t>
      </w:r>
      <w:r w:rsidRPr="00494E61">
        <w:rPr>
          <w:sz w:val="24"/>
        </w:rPr>
        <w:t>necessary.   Information for students eligible is recorded on SIS and arrangements are administered by the school’s SEND</w:t>
      </w:r>
      <w:r w:rsidR="00EB2BA2" w:rsidRPr="00494E61">
        <w:rPr>
          <w:sz w:val="24"/>
        </w:rPr>
        <w:t>CO</w:t>
      </w:r>
      <w:r w:rsidRPr="00494E61">
        <w:rPr>
          <w:sz w:val="24"/>
        </w:rPr>
        <w:t xml:space="preserve"> representative. </w:t>
      </w:r>
      <w:r w:rsidR="00C35271">
        <w:rPr>
          <w:sz w:val="24"/>
        </w:rPr>
        <w:t xml:space="preserve">  As part of preparation for a Unit exam it will be the responsibility of either the subject Lead IV or school examinations officer to inform the SENDCO representative </w:t>
      </w:r>
      <w:r w:rsidR="00FB7C00">
        <w:rPr>
          <w:sz w:val="24"/>
        </w:rPr>
        <w:t>of the examination date so that any appropriate measures can be arranged.</w:t>
      </w:r>
      <w:r w:rsidR="00C35271">
        <w:rPr>
          <w:sz w:val="24"/>
        </w:rPr>
        <w:t xml:space="preserve">  </w:t>
      </w:r>
    </w:p>
    <w:p w:rsidR="00FB7C00" w:rsidRDefault="00396F7A" w:rsidP="00A62343">
      <w:pPr>
        <w:rPr>
          <w:sz w:val="24"/>
          <w:szCs w:val="24"/>
          <w:u w:val="single"/>
        </w:rPr>
      </w:pPr>
      <w:r w:rsidRPr="00494E61">
        <w:rPr>
          <w:sz w:val="24"/>
        </w:rPr>
        <w:t xml:space="preserve">Any application for special consideration in terms of assessment should first be made through the </w:t>
      </w:r>
      <w:r w:rsidR="00FB7C00">
        <w:rPr>
          <w:sz w:val="24"/>
        </w:rPr>
        <w:t xml:space="preserve">assessor </w:t>
      </w:r>
      <w:r w:rsidRPr="00494E61">
        <w:rPr>
          <w:sz w:val="24"/>
        </w:rPr>
        <w:t>and Lead IV who will liaise with the school’s examinations officer and Pearson to decide on the best way forward.</w:t>
      </w:r>
      <w:r w:rsidR="00FB7C00">
        <w:rPr>
          <w:sz w:val="24"/>
        </w:rPr>
        <w:t xml:space="preserve">  In the case of a short period such a week, if the student makes the assessor aware of the circumstance for absence and this is justified then it is acceptable for the assessor to grant an extension and  to amend official dates for submission stating the reason why the extension has been granted.  </w:t>
      </w:r>
    </w:p>
    <w:p w:rsidR="00494E61" w:rsidRDefault="00FB7C00" w:rsidP="00FB7C00">
      <w:pPr>
        <w:rPr>
          <w:sz w:val="24"/>
          <w:szCs w:val="24"/>
          <w:u w:val="single"/>
        </w:rPr>
      </w:pPr>
      <w:r>
        <w:rPr>
          <w:sz w:val="24"/>
        </w:rPr>
        <w:t xml:space="preserve">In such cases the learner will still qualify for a re-submission of work as this does not constitute a missed deadline. </w:t>
      </w:r>
    </w:p>
    <w:p w:rsidR="00494E61" w:rsidRDefault="00494E61" w:rsidP="0085154D">
      <w:pPr>
        <w:pStyle w:val="ListParagraph"/>
        <w:rPr>
          <w:sz w:val="24"/>
          <w:szCs w:val="24"/>
          <w:u w:val="single"/>
        </w:rPr>
      </w:pPr>
    </w:p>
    <w:p w:rsidR="00597439" w:rsidRDefault="00597439" w:rsidP="0085154D">
      <w:pPr>
        <w:pStyle w:val="ListParagraph"/>
        <w:numPr>
          <w:ilvl w:val="0"/>
          <w:numId w:val="7"/>
        </w:numPr>
        <w:rPr>
          <w:sz w:val="24"/>
          <w:szCs w:val="24"/>
          <w:u w:val="single"/>
        </w:rPr>
      </w:pPr>
      <w:r>
        <w:rPr>
          <w:sz w:val="24"/>
          <w:szCs w:val="24"/>
          <w:u w:val="single"/>
        </w:rPr>
        <w:t>Appeal</w:t>
      </w:r>
    </w:p>
    <w:p w:rsidR="00597439" w:rsidRDefault="00597439" w:rsidP="0085154D">
      <w:pPr>
        <w:rPr>
          <w:sz w:val="24"/>
          <w:szCs w:val="24"/>
        </w:rPr>
      </w:pPr>
      <w:r w:rsidRPr="00D96ACE">
        <w:rPr>
          <w:sz w:val="24"/>
          <w:szCs w:val="24"/>
        </w:rPr>
        <w:t>Any student that feels the assessment result for a completed assignment is incorrect does have the right to appeal.  This procedure follows closely the procedure set out in the official school ‘</w:t>
      </w:r>
      <w:r w:rsidRPr="00D96ACE">
        <w:rPr>
          <w:sz w:val="24"/>
          <w:szCs w:val="24"/>
          <w:u w:val="single"/>
        </w:rPr>
        <w:t>procedure for appeals about internal assessment’</w:t>
      </w:r>
      <w:r w:rsidRPr="00D96ACE">
        <w:rPr>
          <w:sz w:val="24"/>
          <w:szCs w:val="24"/>
        </w:rPr>
        <w:t xml:space="preserve"> (</w:t>
      </w:r>
      <w:r w:rsidRPr="00D96ACE">
        <w:rPr>
          <w:b/>
          <w:i/>
          <w:sz w:val="24"/>
          <w:szCs w:val="24"/>
        </w:rPr>
        <w:t xml:space="preserve">see </w:t>
      </w:r>
      <w:r w:rsidR="007E0B65">
        <w:rPr>
          <w:b/>
          <w:i/>
          <w:sz w:val="24"/>
          <w:szCs w:val="24"/>
        </w:rPr>
        <w:t>appendix 5</w:t>
      </w:r>
      <w:r w:rsidRPr="00D96ACE">
        <w:rPr>
          <w:sz w:val="24"/>
          <w:szCs w:val="24"/>
        </w:rPr>
        <w:t>)</w:t>
      </w:r>
    </w:p>
    <w:p w:rsidR="00270C4E" w:rsidRDefault="00270C4E" w:rsidP="00270C4E">
      <w:pPr>
        <w:rPr>
          <w:sz w:val="24"/>
          <w:szCs w:val="24"/>
        </w:rPr>
      </w:pPr>
      <w:r w:rsidRPr="00494E61">
        <w:rPr>
          <w:sz w:val="24"/>
          <w:szCs w:val="24"/>
        </w:rPr>
        <w:t>In the first instance, the student should have followed an informal approach of appeal by requesting for their assessor to clarify the assessment decision and for this to be reconsidered.  The assessor should inform the Lead IV that a decision has been queried and if necessary ask the Lead IV or the Internal Verifier for a second opinion.  If, after this informal approach the student still feels that the assessment result is incorrect then the following procedure should be followed.</w:t>
      </w:r>
      <w:r>
        <w:rPr>
          <w:sz w:val="24"/>
          <w:szCs w:val="24"/>
        </w:rPr>
        <w:t xml:space="preserve"> </w:t>
      </w:r>
    </w:p>
    <w:p w:rsidR="00A62343" w:rsidRDefault="00A62343" w:rsidP="00270C4E">
      <w:pPr>
        <w:rPr>
          <w:sz w:val="24"/>
          <w:szCs w:val="24"/>
        </w:rPr>
      </w:pPr>
    </w:p>
    <w:p w:rsidR="00A62343" w:rsidRDefault="00A62343" w:rsidP="00270C4E">
      <w:pPr>
        <w:rPr>
          <w:sz w:val="24"/>
          <w:szCs w:val="24"/>
        </w:rPr>
      </w:pPr>
    </w:p>
    <w:p w:rsidR="00A62343" w:rsidRDefault="00A62343" w:rsidP="00270C4E">
      <w:pPr>
        <w:rPr>
          <w:sz w:val="24"/>
          <w:szCs w:val="24"/>
        </w:rPr>
      </w:pPr>
    </w:p>
    <w:p w:rsidR="00A62343" w:rsidRDefault="00A62343" w:rsidP="00270C4E">
      <w:pPr>
        <w:rPr>
          <w:sz w:val="24"/>
          <w:szCs w:val="24"/>
        </w:rPr>
      </w:pPr>
    </w:p>
    <w:p w:rsidR="00A62343" w:rsidRDefault="00A62343" w:rsidP="00270C4E">
      <w:pPr>
        <w:rPr>
          <w:sz w:val="24"/>
          <w:szCs w:val="24"/>
        </w:rPr>
      </w:pPr>
    </w:p>
    <w:p w:rsidR="00A62343" w:rsidRDefault="00A62343" w:rsidP="00270C4E">
      <w:pPr>
        <w:rPr>
          <w:sz w:val="24"/>
          <w:szCs w:val="24"/>
        </w:rPr>
      </w:pPr>
    </w:p>
    <w:p w:rsidR="00A62343" w:rsidRDefault="00A62343" w:rsidP="00A62343">
      <w:pPr>
        <w:rPr>
          <w:b/>
          <w:sz w:val="28"/>
          <w:u w:val="single"/>
        </w:rPr>
      </w:pPr>
      <w:r w:rsidRPr="00597439">
        <w:rPr>
          <w:b/>
          <w:sz w:val="28"/>
          <w:u w:val="single"/>
        </w:rPr>
        <w:t>Assessment Policy</w:t>
      </w:r>
      <w:r>
        <w:rPr>
          <w:b/>
          <w:sz w:val="28"/>
          <w:u w:val="single"/>
        </w:rPr>
        <w:t xml:space="preserve"> cont’d</w:t>
      </w:r>
    </w:p>
    <w:p w:rsidR="00597439" w:rsidRPr="00D96ACE" w:rsidRDefault="00597439" w:rsidP="0085154D">
      <w:pPr>
        <w:rPr>
          <w:sz w:val="24"/>
          <w:szCs w:val="24"/>
        </w:rPr>
      </w:pPr>
      <w:r w:rsidRPr="00D96ACE">
        <w:rPr>
          <w:sz w:val="24"/>
          <w:szCs w:val="24"/>
          <w:u w:val="single"/>
        </w:rPr>
        <w:t xml:space="preserve">For </w:t>
      </w:r>
      <w:r w:rsidR="00270C4E">
        <w:rPr>
          <w:sz w:val="24"/>
          <w:szCs w:val="24"/>
          <w:u w:val="single"/>
        </w:rPr>
        <w:t>formal appeal</w:t>
      </w:r>
      <w:r w:rsidRPr="00D96ACE">
        <w:rPr>
          <w:sz w:val="24"/>
          <w:szCs w:val="24"/>
          <w:u w:val="single"/>
        </w:rPr>
        <w:t>, the student must follow the procedure below</w:t>
      </w:r>
      <w:r>
        <w:rPr>
          <w:sz w:val="24"/>
          <w:szCs w:val="24"/>
        </w:rPr>
        <w:t>:</w:t>
      </w:r>
    </w:p>
    <w:p w:rsidR="00A62343" w:rsidRPr="00A62343" w:rsidRDefault="00597439" w:rsidP="00A62343">
      <w:pPr>
        <w:pStyle w:val="ListParagraph"/>
        <w:numPr>
          <w:ilvl w:val="0"/>
          <w:numId w:val="8"/>
        </w:numPr>
        <w:rPr>
          <w:sz w:val="24"/>
          <w:szCs w:val="24"/>
        </w:rPr>
      </w:pPr>
      <w:r w:rsidRPr="00A62343">
        <w:rPr>
          <w:sz w:val="24"/>
          <w:szCs w:val="24"/>
        </w:rPr>
        <w:t xml:space="preserve">Using a form available from Data &amp; Examinations Office, the student must make a formal complaint to the school’s examination officer, stating the details of the complaint and the reasons why the student believes this assessment is incorrect.  This must be within </w:t>
      </w:r>
      <w:r w:rsidRPr="00A62343">
        <w:rPr>
          <w:b/>
          <w:sz w:val="24"/>
          <w:szCs w:val="24"/>
        </w:rPr>
        <w:t>two weeks</w:t>
      </w:r>
      <w:r w:rsidRPr="00A62343">
        <w:rPr>
          <w:sz w:val="24"/>
          <w:szCs w:val="24"/>
        </w:rPr>
        <w:t xml:space="preserve"> of the date that the assignment was last assessed or returned.</w:t>
      </w:r>
    </w:p>
    <w:p w:rsidR="00597439" w:rsidRPr="00D96ACE" w:rsidRDefault="00597439" w:rsidP="0085154D">
      <w:pPr>
        <w:pStyle w:val="ListParagraph"/>
        <w:numPr>
          <w:ilvl w:val="0"/>
          <w:numId w:val="8"/>
        </w:numPr>
        <w:rPr>
          <w:sz w:val="24"/>
          <w:szCs w:val="24"/>
        </w:rPr>
      </w:pPr>
      <w:r w:rsidRPr="00D96ACE">
        <w:rPr>
          <w:sz w:val="24"/>
          <w:szCs w:val="24"/>
        </w:rPr>
        <w:t xml:space="preserve">The school’s examinations officer will contact the school’s Quality Nominee to investigate first of all if the process used for internal assessment and verification conformed to the requirements of the awarding body.  </w:t>
      </w:r>
    </w:p>
    <w:p w:rsidR="00597439" w:rsidRPr="00D96ACE" w:rsidRDefault="00597439" w:rsidP="0085154D">
      <w:pPr>
        <w:pStyle w:val="ListParagraph"/>
        <w:numPr>
          <w:ilvl w:val="0"/>
          <w:numId w:val="8"/>
        </w:numPr>
        <w:rPr>
          <w:sz w:val="24"/>
          <w:szCs w:val="24"/>
        </w:rPr>
      </w:pPr>
      <w:r w:rsidRPr="00D96ACE">
        <w:rPr>
          <w:sz w:val="24"/>
          <w:szCs w:val="24"/>
        </w:rPr>
        <w:t>In the first instance, if this assignment has not been the subject of formal assessment verification, then the subject Lead IV or Quality Nominee will perform this process to check the original assessment decision</w:t>
      </w:r>
      <w:r>
        <w:rPr>
          <w:sz w:val="24"/>
          <w:szCs w:val="24"/>
        </w:rPr>
        <w:t>.</w:t>
      </w:r>
    </w:p>
    <w:p w:rsidR="00597439" w:rsidRPr="00D96ACE" w:rsidRDefault="00597439" w:rsidP="0085154D">
      <w:pPr>
        <w:pStyle w:val="ListParagraph"/>
        <w:numPr>
          <w:ilvl w:val="0"/>
          <w:numId w:val="8"/>
        </w:numPr>
        <w:rPr>
          <w:sz w:val="24"/>
          <w:szCs w:val="24"/>
        </w:rPr>
      </w:pPr>
      <w:r w:rsidRPr="00D96ACE">
        <w:rPr>
          <w:sz w:val="24"/>
          <w:szCs w:val="24"/>
        </w:rPr>
        <w:t xml:space="preserve">The procedure will then follow </w:t>
      </w:r>
      <w:r>
        <w:rPr>
          <w:sz w:val="24"/>
          <w:szCs w:val="24"/>
        </w:rPr>
        <w:t>‘</w:t>
      </w:r>
      <w:r w:rsidRPr="00084979">
        <w:rPr>
          <w:b/>
          <w:sz w:val="24"/>
          <w:szCs w:val="24"/>
        </w:rPr>
        <w:t>point 3’</w:t>
      </w:r>
      <w:r w:rsidRPr="00D96ACE">
        <w:rPr>
          <w:sz w:val="24"/>
          <w:szCs w:val="24"/>
        </w:rPr>
        <w:t xml:space="preserve"> of the official school procedure to inform the appellant of the result</w:t>
      </w:r>
      <w:r>
        <w:rPr>
          <w:sz w:val="24"/>
          <w:szCs w:val="24"/>
        </w:rPr>
        <w:t>.</w:t>
      </w:r>
    </w:p>
    <w:p w:rsidR="00597439" w:rsidRPr="00D96ACE" w:rsidRDefault="00597439" w:rsidP="0085154D">
      <w:pPr>
        <w:pStyle w:val="ListParagraph"/>
        <w:numPr>
          <w:ilvl w:val="0"/>
          <w:numId w:val="8"/>
        </w:numPr>
        <w:rPr>
          <w:sz w:val="24"/>
          <w:szCs w:val="24"/>
        </w:rPr>
      </w:pPr>
      <w:r w:rsidRPr="00D96ACE">
        <w:rPr>
          <w:sz w:val="24"/>
          <w:szCs w:val="24"/>
        </w:rPr>
        <w:t>If the complaint highlights a</w:t>
      </w:r>
      <w:r>
        <w:rPr>
          <w:sz w:val="24"/>
          <w:szCs w:val="24"/>
        </w:rPr>
        <w:t>n</w:t>
      </w:r>
      <w:r w:rsidRPr="00D96ACE">
        <w:rPr>
          <w:sz w:val="24"/>
          <w:szCs w:val="24"/>
        </w:rPr>
        <w:t xml:space="preserve"> issue with the competency of the original assessor then the school’s quality nominee will formulate a plan of action for this to be rectified and take any further action necessary to check the assessment result of other assignments where assessment decisions may also be incorrect. </w:t>
      </w:r>
    </w:p>
    <w:p w:rsidR="00494E61" w:rsidRDefault="00494E61" w:rsidP="0085154D">
      <w:pPr>
        <w:pStyle w:val="ListParagraph"/>
        <w:rPr>
          <w:sz w:val="24"/>
          <w:szCs w:val="24"/>
          <w:u w:val="single"/>
        </w:rPr>
      </w:pPr>
    </w:p>
    <w:p w:rsidR="00597439" w:rsidRDefault="00597439" w:rsidP="009F30D2">
      <w:pPr>
        <w:pStyle w:val="ListParagraph"/>
        <w:numPr>
          <w:ilvl w:val="0"/>
          <w:numId w:val="7"/>
        </w:numPr>
        <w:rPr>
          <w:sz w:val="24"/>
          <w:szCs w:val="24"/>
          <w:u w:val="single"/>
        </w:rPr>
      </w:pPr>
      <w:r>
        <w:rPr>
          <w:sz w:val="24"/>
          <w:szCs w:val="24"/>
          <w:u w:val="single"/>
        </w:rPr>
        <w:t>Progression to yr. 13 (second year of study)</w:t>
      </w:r>
    </w:p>
    <w:p w:rsidR="00597439" w:rsidRPr="004A2BCA" w:rsidRDefault="00597439" w:rsidP="004A2BCA">
      <w:pPr>
        <w:rPr>
          <w:sz w:val="24"/>
          <w:szCs w:val="24"/>
        </w:rPr>
      </w:pPr>
      <w:r w:rsidRPr="004A2BCA">
        <w:rPr>
          <w:sz w:val="24"/>
          <w:szCs w:val="24"/>
        </w:rPr>
        <w:t xml:space="preserve">Progression to the second year of study is dependent of the student being able to successfully meet the PASS assessment criteria for all assignments covered in year 12.  </w:t>
      </w:r>
    </w:p>
    <w:p w:rsidR="00E02855" w:rsidRDefault="00597439" w:rsidP="004A2BCA">
      <w:pPr>
        <w:rPr>
          <w:sz w:val="24"/>
          <w:szCs w:val="24"/>
        </w:rPr>
      </w:pPr>
      <w:r w:rsidRPr="004A2BCA">
        <w:rPr>
          <w:sz w:val="24"/>
          <w:szCs w:val="24"/>
        </w:rPr>
        <w:t>Special consideration can be made for a student that may have missed a significant amount of time, for instance due to illness, although if this time missed is considerable it may mean they will need to repeat the first year of the course</w:t>
      </w:r>
    </w:p>
    <w:p w:rsidR="00E02855" w:rsidRDefault="00E02855" w:rsidP="00E02855">
      <w:pPr>
        <w:pStyle w:val="ListParagraph"/>
        <w:ind w:left="1287"/>
        <w:rPr>
          <w:sz w:val="24"/>
          <w:szCs w:val="24"/>
        </w:rPr>
      </w:pPr>
    </w:p>
    <w:p w:rsidR="00E02855" w:rsidRDefault="004A2BCA" w:rsidP="00E02855">
      <w:pPr>
        <w:pStyle w:val="ListParagraph"/>
        <w:numPr>
          <w:ilvl w:val="0"/>
          <w:numId w:val="7"/>
        </w:numPr>
        <w:rPr>
          <w:sz w:val="24"/>
          <w:szCs w:val="24"/>
          <w:u w:val="single"/>
        </w:rPr>
      </w:pPr>
      <w:r>
        <w:rPr>
          <w:sz w:val="24"/>
          <w:szCs w:val="24"/>
          <w:u w:val="single"/>
        </w:rPr>
        <w:t>Storage of certificated work and assessment records</w:t>
      </w:r>
    </w:p>
    <w:p w:rsidR="00E02855" w:rsidRDefault="00E02855" w:rsidP="00E02855">
      <w:pPr>
        <w:pStyle w:val="ListParagraph"/>
        <w:ind w:left="1287"/>
        <w:rPr>
          <w:sz w:val="24"/>
          <w:szCs w:val="24"/>
        </w:rPr>
      </w:pPr>
    </w:p>
    <w:p w:rsidR="004A2BCA" w:rsidRDefault="006E57C3" w:rsidP="004A2BCA">
      <w:pPr>
        <w:rPr>
          <w:sz w:val="24"/>
          <w:szCs w:val="24"/>
        </w:rPr>
      </w:pPr>
      <w:r w:rsidRPr="00494E61">
        <w:rPr>
          <w:sz w:val="24"/>
          <w:szCs w:val="24"/>
        </w:rPr>
        <w:t xml:space="preserve">The centre’s </w:t>
      </w:r>
      <w:r w:rsidR="004A2BCA" w:rsidRPr="00494E61">
        <w:rPr>
          <w:sz w:val="24"/>
          <w:szCs w:val="24"/>
        </w:rPr>
        <w:t>examinations officer and all subject Lead IV’s are all aware of the requirement to store certified work and assessment records for 3 years.  Due to limitations on space for a central storage facility</w:t>
      </w:r>
      <w:r w:rsidR="00FB7C00">
        <w:rPr>
          <w:sz w:val="24"/>
          <w:szCs w:val="24"/>
        </w:rPr>
        <w:t>,</w:t>
      </w:r>
      <w:r w:rsidR="004A2BCA" w:rsidRPr="00494E61">
        <w:rPr>
          <w:sz w:val="24"/>
          <w:szCs w:val="24"/>
        </w:rPr>
        <w:t xml:space="preserve"> these documents are all stored departmentally with the school’s quality nominee and examinations officer both aware of these storage locations.</w:t>
      </w:r>
    </w:p>
    <w:p w:rsidR="00AF7111" w:rsidRDefault="00AF7111" w:rsidP="004A2BCA">
      <w:pPr>
        <w:rPr>
          <w:sz w:val="24"/>
          <w:szCs w:val="24"/>
        </w:rPr>
      </w:pPr>
    </w:p>
    <w:p w:rsidR="00AF7111" w:rsidRDefault="00AF7111" w:rsidP="004A2BCA">
      <w:pPr>
        <w:rPr>
          <w:sz w:val="24"/>
          <w:szCs w:val="24"/>
        </w:rPr>
      </w:pPr>
    </w:p>
    <w:p w:rsidR="00AF7111" w:rsidRDefault="00AF7111" w:rsidP="00AF7111">
      <w:pPr>
        <w:pStyle w:val="ListParagraph"/>
        <w:ind w:left="1287"/>
        <w:rPr>
          <w:sz w:val="24"/>
          <w:szCs w:val="24"/>
        </w:rPr>
      </w:pPr>
    </w:p>
    <w:p w:rsidR="00AF7111" w:rsidRDefault="00AF7111" w:rsidP="00AF7111">
      <w:pPr>
        <w:pStyle w:val="ListParagraph"/>
        <w:numPr>
          <w:ilvl w:val="0"/>
          <w:numId w:val="7"/>
        </w:numPr>
        <w:rPr>
          <w:sz w:val="24"/>
          <w:szCs w:val="24"/>
          <w:u w:val="single"/>
        </w:rPr>
      </w:pPr>
      <w:r>
        <w:rPr>
          <w:sz w:val="24"/>
          <w:szCs w:val="24"/>
          <w:u w:val="single"/>
        </w:rPr>
        <w:t>Learner Certification</w:t>
      </w:r>
    </w:p>
    <w:p w:rsidR="00AF7111" w:rsidRDefault="00AF7111" w:rsidP="00AF7111">
      <w:pPr>
        <w:pStyle w:val="ListParagraph"/>
        <w:ind w:left="1287"/>
        <w:rPr>
          <w:sz w:val="24"/>
          <w:szCs w:val="24"/>
        </w:rPr>
      </w:pPr>
    </w:p>
    <w:p w:rsidR="00AF7111" w:rsidRDefault="00AF7111" w:rsidP="00AF7111">
      <w:pPr>
        <w:rPr>
          <w:sz w:val="24"/>
          <w:szCs w:val="24"/>
        </w:rPr>
      </w:pPr>
      <w:r>
        <w:rPr>
          <w:sz w:val="24"/>
          <w:szCs w:val="24"/>
        </w:rPr>
        <w:t>When certificating, subject lead IV’s will need to complete a BTEC Certification Form, (</w:t>
      </w:r>
      <w:r w:rsidRPr="007637C1">
        <w:rPr>
          <w:b/>
          <w:i/>
          <w:sz w:val="24"/>
          <w:szCs w:val="24"/>
        </w:rPr>
        <w:t>see appendix 6</w:t>
      </w:r>
      <w:r>
        <w:rPr>
          <w:sz w:val="24"/>
          <w:szCs w:val="24"/>
        </w:rPr>
        <w:t>).  This will accompany a hard copy of assessment outcomes.  Once entered</w:t>
      </w:r>
      <w:r w:rsidR="007637C1">
        <w:rPr>
          <w:sz w:val="24"/>
          <w:szCs w:val="24"/>
        </w:rPr>
        <w:t>, the</w:t>
      </w:r>
      <w:r>
        <w:rPr>
          <w:sz w:val="24"/>
          <w:szCs w:val="24"/>
        </w:rPr>
        <w:t xml:space="preserve"> subject lead IV must sign the form as evidence that they agree with the final grades entered</w:t>
      </w:r>
      <w:r w:rsidR="007637C1">
        <w:rPr>
          <w:sz w:val="24"/>
          <w:szCs w:val="24"/>
        </w:rPr>
        <w:t>.</w:t>
      </w: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Default="00AF7111" w:rsidP="004A2BCA">
      <w:pPr>
        <w:rPr>
          <w:sz w:val="24"/>
          <w:szCs w:val="24"/>
        </w:rPr>
      </w:pPr>
    </w:p>
    <w:p w:rsidR="00AF7111" w:rsidRPr="004A2BCA" w:rsidRDefault="00AF7111" w:rsidP="004A2BCA">
      <w:pPr>
        <w:rPr>
          <w:sz w:val="24"/>
          <w:szCs w:val="24"/>
        </w:rPr>
      </w:pPr>
    </w:p>
    <w:p w:rsidR="004A2BCA" w:rsidRDefault="004A2BCA" w:rsidP="00E02855">
      <w:pPr>
        <w:pStyle w:val="ListParagraph"/>
        <w:ind w:left="1287"/>
        <w:rPr>
          <w:sz w:val="24"/>
          <w:szCs w:val="24"/>
        </w:rPr>
      </w:pPr>
    </w:p>
    <w:p w:rsidR="00EB2BA2" w:rsidRDefault="00EB2BA2" w:rsidP="00E02855">
      <w:pPr>
        <w:pStyle w:val="ListParagraph"/>
        <w:ind w:left="1287"/>
        <w:rPr>
          <w:sz w:val="24"/>
          <w:szCs w:val="24"/>
        </w:rPr>
      </w:pPr>
    </w:p>
    <w:p w:rsidR="00EB2BA2" w:rsidRDefault="00EB2BA2" w:rsidP="00E02855">
      <w:pPr>
        <w:pStyle w:val="ListParagraph"/>
        <w:ind w:left="1287"/>
        <w:rPr>
          <w:sz w:val="24"/>
          <w:szCs w:val="24"/>
        </w:rPr>
      </w:pPr>
    </w:p>
    <w:p w:rsidR="00F60864" w:rsidRDefault="00F60864">
      <w:pPr>
        <w:rPr>
          <w:b/>
          <w:sz w:val="28"/>
          <w:u w:val="single"/>
        </w:rPr>
      </w:pPr>
      <w:r w:rsidRPr="00F60864">
        <w:rPr>
          <w:b/>
          <w:sz w:val="28"/>
          <w:u w:val="single"/>
        </w:rPr>
        <w:t xml:space="preserve">Attendance </w:t>
      </w:r>
      <w:r w:rsidR="009E317C">
        <w:rPr>
          <w:b/>
          <w:sz w:val="28"/>
          <w:u w:val="single"/>
        </w:rPr>
        <w:t>Guidelines</w:t>
      </w:r>
    </w:p>
    <w:p w:rsidR="00A62343" w:rsidRPr="00F60864" w:rsidRDefault="00A62343">
      <w:pPr>
        <w:rPr>
          <w:b/>
          <w:sz w:val="28"/>
          <w:u w:val="single"/>
        </w:rPr>
      </w:pPr>
    </w:p>
    <w:p w:rsidR="00F60864" w:rsidRPr="009125C7" w:rsidRDefault="00F60864" w:rsidP="00F266E9">
      <w:pPr>
        <w:rPr>
          <w:sz w:val="24"/>
          <w:szCs w:val="28"/>
        </w:rPr>
      </w:pPr>
      <w:r w:rsidRPr="009125C7">
        <w:rPr>
          <w:sz w:val="24"/>
          <w:szCs w:val="28"/>
        </w:rPr>
        <w:t xml:space="preserve">Due to the practical </w:t>
      </w:r>
      <w:r w:rsidR="009E317C">
        <w:rPr>
          <w:sz w:val="24"/>
          <w:szCs w:val="28"/>
        </w:rPr>
        <w:t xml:space="preserve">coursework </w:t>
      </w:r>
      <w:r w:rsidRPr="009125C7">
        <w:rPr>
          <w:sz w:val="24"/>
          <w:szCs w:val="28"/>
        </w:rPr>
        <w:t xml:space="preserve">of the </w:t>
      </w:r>
      <w:r w:rsidR="009E317C">
        <w:rPr>
          <w:sz w:val="24"/>
          <w:szCs w:val="28"/>
        </w:rPr>
        <w:t xml:space="preserve">BTEC </w:t>
      </w:r>
      <w:r w:rsidRPr="009125C7">
        <w:rPr>
          <w:sz w:val="24"/>
          <w:szCs w:val="28"/>
        </w:rPr>
        <w:t>courses</w:t>
      </w:r>
      <w:r w:rsidR="009E317C">
        <w:rPr>
          <w:sz w:val="24"/>
          <w:szCs w:val="28"/>
        </w:rPr>
        <w:t xml:space="preserve"> that in some subject areas </w:t>
      </w:r>
      <w:r w:rsidRPr="009125C7">
        <w:rPr>
          <w:sz w:val="24"/>
          <w:szCs w:val="28"/>
        </w:rPr>
        <w:t>involv</w:t>
      </w:r>
      <w:r w:rsidR="009E317C">
        <w:rPr>
          <w:sz w:val="24"/>
          <w:szCs w:val="28"/>
        </w:rPr>
        <w:t xml:space="preserve">es </w:t>
      </w:r>
      <w:r w:rsidRPr="009125C7">
        <w:rPr>
          <w:sz w:val="24"/>
          <w:szCs w:val="28"/>
        </w:rPr>
        <w:t>a large percentage of group and ensemble work leading to examination and/or public performances, it is vital that students’ attendance stays above 90% for each course.  This will be monitored as follows:</w:t>
      </w:r>
    </w:p>
    <w:p w:rsidR="00F60864" w:rsidRPr="009125C7" w:rsidRDefault="00F60864" w:rsidP="00F266E9">
      <w:pPr>
        <w:rPr>
          <w:sz w:val="24"/>
          <w:szCs w:val="28"/>
        </w:rPr>
      </w:pPr>
    </w:p>
    <w:p w:rsidR="00F60864" w:rsidRPr="009125C7" w:rsidRDefault="00F60864" w:rsidP="00F60864">
      <w:pPr>
        <w:pStyle w:val="ListParagraph"/>
        <w:numPr>
          <w:ilvl w:val="0"/>
          <w:numId w:val="10"/>
        </w:numPr>
        <w:rPr>
          <w:sz w:val="24"/>
          <w:szCs w:val="28"/>
        </w:rPr>
      </w:pPr>
      <w:r w:rsidRPr="009125C7">
        <w:rPr>
          <w:sz w:val="24"/>
          <w:szCs w:val="28"/>
        </w:rPr>
        <w:t>Sixth form office to supply ½ termly attendance reports</w:t>
      </w:r>
      <w:r w:rsidR="009D60B8">
        <w:rPr>
          <w:sz w:val="24"/>
          <w:szCs w:val="28"/>
        </w:rPr>
        <w:t xml:space="preserve"> to subject Lead IV’s</w:t>
      </w:r>
      <w:r w:rsidRPr="009125C7">
        <w:rPr>
          <w:sz w:val="24"/>
          <w:szCs w:val="28"/>
        </w:rPr>
        <w:t>.</w:t>
      </w:r>
    </w:p>
    <w:p w:rsidR="00F60864" w:rsidRPr="009125C7" w:rsidRDefault="00F60864" w:rsidP="00F60864">
      <w:pPr>
        <w:pStyle w:val="ListParagraph"/>
        <w:numPr>
          <w:ilvl w:val="0"/>
          <w:numId w:val="10"/>
        </w:numPr>
        <w:rPr>
          <w:sz w:val="24"/>
          <w:szCs w:val="28"/>
        </w:rPr>
      </w:pPr>
      <w:r w:rsidRPr="009125C7">
        <w:rPr>
          <w:sz w:val="24"/>
          <w:szCs w:val="28"/>
        </w:rPr>
        <w:t>Attendance sanction ladder set in place to ensure students are effective group participators and to avoid impact on other learners. (</w:t>
      </w:r>
      <w:r w:rsidRPr="009125C7">
        <w:rPr>
          <w:b/>
          <w:sz w:val="24"/>
          <w:szCs w:val="28"/>
        </w:rPr>
        <w:t>see below</w:t>
      </w:r>
      <w:r w:rsidRPr="009125C7">
        <w:rPr>
          <w:sz w:val="24"/>
          <w:szCs w:val="28"/>
        </w:rPr>
        <w:t xml:space="preserve">)  This will be </w:t>
      </w:r>
      <w:r w:rsidR="009D60B8">
        <w:rPr>
          <w:sz w:val="24"/>
          <w:szCs w:val="28"/>
        </w:rPr>
        <w:t>distributed to all students during Induction</w:t>
      </w:r>
      <w:r w:rsidRPr="009125C7">
        <w:rPr>
          <w:sz w:val="24"/>
          <w:szCs w:val="28"/>
        </w:rPr>
        <w:t>.</w:t>
      </w:r>
    </w:p>
    <w:p w:rsidR="00F60864" w:rsidRPr="009125C7" w:rsidRDefault="00F60864" w:rsidP="00F60864">
      <w:pPr>
        <w:pStyle w:val="ListParagraph"/>
        <w:numPr>
          <w:ilvl w:val="0"/>
          <w:numId w:val="10"/>
        </w:numPr>
        <w:rPr>
          <w:sz w:val="24"/>
          <w:szCs w:val="28"/>
        </w:rPr>
      </w:pPr>
      <w:r w:rsidRPr="009125C7">
        <w:rPr>
          <w:sz w:val="24"/>
          <w:szCs w:val="28"/>
        </w:rPr>
        <w:t>To be reviewed in July 2014.</w:t>
      </w:r>
    </w:p>
    <w:p w:rsidR="00F60864" w:rsidRDefault="00F60864" w:rsidP="00F266E9">
      <w:pPr>
        <w:rPr>
          <w:sz w:val="28"/>
          <w:szCs w:val="28"/>
        </w:rPr>
      </w:pPr>
    </w:p>
    <w:tbl>
      <w:tblPr>
        <w:tblStyle w:val="TableGrid"/>
        <w:tblW w:w="0" w:type="auto"/>
        <w:tblLook w:val="04A0" w:firstRow="1" w:lastRow="0" w:firstColumn="1" w:lastColumn="0" w:noHBand="0" w:noVBand="1"/>
      </w:tblPr>
      <w:tblGrid>
        <w:gridCol w:w="2660"/>
        <w:gridCol w:w="6582"/>
      </w:tblGrid>
      <w:tr w:rsidR="00F60864" w:rsidTr="00D91AAF">
        <w:tc>
          <w:tcPr>
            <w:tcW w:w="2660" w:type="dxa"/>
          </w:tcPr>
          <w:p w:rsidR="00F60864" w:rsidRPr="009125C7" w:rsidRDefault="00F60864" w:rsidP="00D91AAF">
            <w:pPr>
              <w:rPr>
                <w:sz w:val="24"/>
                <w:szCs w:val="28"/>
              </w:rPr>
            </w:pPr>
            <w:r w:rsidRPr="009125C7">
              <w:rPr>
                <w:sz w:val="24"/>
                <w:szCs w:val="28"/>
              </w:rPr>
              <w:t>Lesson by lesson</w:t>
            </w:r>
          </w:p>
        </w:tc>
        <w:tc>
          <w:tcPr>
            <w:tcW w:w="6582" w:type="dxa"/>
          </w:tcPr>
          <w:p w:rsidR="00F60864" w:rsidRPr="009125C7" w:rsidRDefault="00F60864" w:rsidP="00D91AAF">
            <w:pPr>
              <w:rPr>
                <w:sz w:val="24"/>
                <w:szCs w:val="28"/>
              </w:rPr>
            </w:pPr>
            <w:r w:rsidRPr="009125C7">
              <w:rPr>
                <w:sz w:val="24"/>
                <w:szCs w:val="28"/>
              </w:rPr>
              <w:t>Absent students logged via incident report.</w:t>
            </w:r>
          </w:p>
          <w:p w:rsidR="00F60864" w:rsidRPr="009125C7" w:rsidRDefault="00F60864" w:rsidP="00D91AAF">
            <w:pPr>
              <w:rPr>
                <w:sz w:val="24"/>
                <w:szCs w:val="28"/>
              </w:rPr>
            </w:pPr>
            <w:r w:rsidRPr="009125C7">
              <w:rPr>
                <w:sz w:val="24"/>
                <w:szCs w:val="28"/>
              </w:rPr>
              <w:t>Student’s responsibility to catch up on work missed in their own time.</w:t>
            </w:r>
          </w:p>
        </w:tc>
      </w:tr>
      <w:tr w:rsidR="00F60864" w:rsidTr="00D91AAF">
        <w:tc>
          <w:tcPr>
            <w:tcW w:w="2660" w:type="dxa"/>
          </w:tcPr>
          <w:p w:rsidR="00F60864" w:rsidRPr="009125C7" w:rsidRDefault="00F60864" w:rsidP="00D91AAF">
            <w:pPr>
              <w:rPr>
                <w:sz w:val="24"/>
                <w:szCs w:val="28"/>
              </w:rPr>
            </w:pPr>
            <w:r w:rsidRPr="009125C7">
              <w:rPr>
                <w:sz w:val="24"/>
                <w:szCs w:val="28"/>
              </w:rPr>
              <w:t>Attendance at 95%</w:t>
            </w:r>
          </w:p>
        </w:tc>
        <w:tc>
          <w:tcPr>
            <w:tcW w:w="6582" w:type="dxa"/>
          </w:tcPr>
          <w:p w:rsidR="00F60864" w:rsidRPr="009125C7" w:rsidRDefault="00F60864" w:rsidP="00D91AAF">
            <w:pPr>
              <w:rPr>
                <w:sz w:val="24"/>
                <w:szCs w:val="28"/>
              </w:rPr>
            </w:pPr>
            <w:r w:rsidRPr="009125C7">
              <w:rPr>
                <w:sz w:val="24"/>
                <w:szCs w:val="28"/>
              </w:rPr>
              <w:t>Class teacher to discuss with student impact of persistent absence and contact parents to make them aware of the potential consequences.</w:t>
            </w:r>
          </w:p>
        </w:tc>
      </w:tr>
      <w:tr w:rsidR="00F60864" w:rsidTr="00D91AAF">
        <w:tc>
          <w:tcPr>
            <w:tcW w:w="2660" w:type="dxa"/>
          </w:tcPr>
          <w:p w:rsidR="00F60864" w:rsidRPr="009125C7" w:rsidRDefault="00F60864" w:rsidP="00D91AAF">
            <w:pPr>
              <w:rPr>
                <w:sz w:val="24"/>
                <w:szCs w:val="28"/>
              </w:rPr>
            </w:pPr>
            <w:r w:rsidRPr="009125C7">
              <w:rPr>
                <w:sz w:val="24"/>
                <w:szCs w:val="28"/>
              </w:rPr>
              <w:t xml:space="preserve">Attendance at 90% </w:t>
            </w:r>
          </w:p>
        </w:tc>
        <w:tc>
          <w:tcPr>
            <w:tcW w:w="6582" w:type="dxa"/>
          </w:tcPr>
          <w:p w:rsidR="00F60864" w:rsidRPr="009125C7" w:rsidRDefault="00F60864" w:rsidP="0071216B">
            <w:pPr>
              <w:rPr>
                <w:sz w:val="24"/>
                <w:szCs w:val="28"/>
              </w:rPr>
            </w:pPr>
            <w:r w:rsidRPr="009125C7">
              <w:rPr>
                <w:sz w:val="24"/>
                <w:szCs w:val="28"/>
              </w:rPr>
              <w:t>BTEC Curriculum Leader &amp; Sixth Form Head of Achievement to meet with student and parent to advise that attendance has to remain at 90% or above for student to be able to complete the course.</w:t>
            </w:r>
          </w:p>
        </w:tc>
      </w:tr>
      <w:tr w:rsidR="00F60864" w:rsidTr="00D91AAF">
        <w:tc>
          <w:tcPr>
            <w:tcW w:w="2660" w:type="dxa"/>
          </w:tcPr>
          <w:p w:rsidR="00F60864" w:rsidRPr="009125C7" w:rsidRDefault="00F60864" w:rsidP="00D91AAF">
            <w:pPr>
              <w:rPr>
                <w:sz w:val="24"/>
                <w:szCs w:val="28"/>
              </w:rPr>
            </w:pPr>
            <w:r w:rsidRPr="009125C7">
              <w:rPr>
                <w:sz w:val="24"/>
                <w:szCs w:val="28"/>
              </w:rPr>
              <w:t>Attendance below 90%</w:t>
            </w:r>
          </w:p>
        </w:tc>
        <w:tc>
          <w:tcPr>
            <w:tcW w:w="6582" w:type="dxa"/>
          </w:tcPr>
          <w:p w:rsidR="009D60B8" w:rsidRDefault="00F60864" w:rsidP="009D60B8">
            <w:pPr>
              <w:rPr>
                <w:sz w:val="24"/>
                <w:szCs w:val="28"/>
              </w:rPr>
            </w:pPr>
            <w:r w:rsidRPr="009125C7">
              <w:rPr>
                <w:sz w:val="24"/>
                <w:szCs w:val="28"/>
              </w:rPr>
              <w:t>Sixth Form Head of Achievement to arrange meeting with student/parent &amp; a</w:t>
            </w:r>
            <w:r w:rsidR="009D60B8">
              <w:rPr>
                <w:sz w:val="24"/>
                <w:szCs w:val="28"/>
              </w:rPr>
              <w:t xml:space="preserve">ttached SLT personnel to agree support plan.  </w:t>
            </w:r>
          </w:p>
          <w:p w:rsidR="00F60864" w:rsidRPr="009125C7" w:rsidRDefault="00F60864" w:rsidP="009D60B8">
            <w:pPr>
              <w:rPr>
                <w:sz w:val="24"/>
                <w:szCs w:val="28"/>
              </w:rPr>
            </w:pPr>
            <w:r w:rsidRPr="009125C7">
              <w:rPr>
                <w:sz w:val="24"/>
                <w:szCs w:val="28"/>
              </w:rPr>
              <w:t xml:space="preserve"> </w:t>
            </w:r>
          </w:p>
        </w:tc>
      </w:tr>
      <w:tr w:rsidR="00F60864" w:rsidTr="00D91AAF">
        <w:tc>
          <w:tcPr>
            <w:tcW w:w="2660" w:type="dxa"/>
          </w:tcPr>
          <w:p w:rsidR="00F60864" w:rsidRPr="009125C7" w:rsidRDefault="00F60864" w:rsidP="008A2B76">
            <w:pPr>
              <w:rPr>
                <w:sz w:val="24"/>
                <w:szCs w:val="28"/>
              </w:rPr>
            </w:pPr>
            <w:r w:rsidRPr="009125C7">
              <w:rPr>
                <w:sz w:val="24"/>
                <w:szCs w:val="28"/>
              </w:rPr>
              <w:t>Attendance falls to  85%</w:t>
            </w:r>
          </w:p>
        </w:tc>
        <w:tc>
          <w:tcPr>
            <w:tcW w:w="6582" w:type="dxa"/>
          </w:tcPr>
          <w:p w:rsidR="00F60864" w:rsidRPr="009125C7" w:rsidRDefault="009D60B8" w:rsidP="009D60B8">
            <w:pPr>
              <w:rPr>
                <w:sz w:val="24"/>
                <w:szCs w:val="28"/>
              </w:rPr>
            </w:pPr>
            <w:r>
              <w:rPr>
                <w:sz w:val="24"/>
                <w:szCs w:val="28"/>
              </w:rPr>
              <w:t>Agreed outcome as a result of failed support plan by Sixth Form Head of Achievement and attached SLT.</w:t>
            </w:r>
          </w:p>
        </w:tc>
      </w:tr>
    </w:tbl>
    <w:p w:rsidR="00F60864" w:rsidRDefault="00F60864">
      <w:pPr>
        <w:rPr>
          <w:sz w:val="28"/>
          <w:u w:val="single"/>
        </w:rPr>
      </w:pPr>
    </w:p>
    <w:p w:rsidR="00F60864" w:rsidRPr="00C313E2" w:rsidRDefault="004A2BCA">
      <w:pPr>
        <w:rPr>
          <w:sz w:val="24"/>
          <w:szCs w:val="24"/>
        </w:rPr>
      </w:pPr>
      <w:r w:rsidRPr="00494E61">
        <w:rPr>
          <w:sz w:val="24"/>
          <w:szCs w:val="24"/>
        </w:rPr>
        <w:t>The coursework based model of BTEC means that during the examination study period  that breaks AS and A2, all students studying BTEC level 3 courses are required to still attend all lessons.</w:t>
      </w:r>
    </w:p>
    <w:p w:rsidR="00F60864" w:rsidRDefault="00F60864" w:rsidP="0085154D">
      <w:pPr>
        <w:rPr>
          <w:sz w:val="24"/>
          <w:szCs w:val="24"/>
          <w:u w:val="single"/>
        </w:rPr>
      </w:pPr>
    </w:p>
    <w:p w:rsidR="009125C7" w:rsidRDefault="009125C7">
      <w:pPr>
        <w:rPr>
          <w:b/>
          <w:sz w:val="28"/>
          <w:u w:val="single"/>
        </w:rPr>
      </w:pPr>
    </w:p>
    <w:p w:rsidR="00F60864" w:rsidRDefault="00F60864">
      <w:pPr>
        <w:rPr>
          <w:b/>
          <w:sz w:val="28"/>
          <w:u w:val="single"/>
        </w:rPr>
      </w:pPr>
      <w:r w:rsidRPr="00F60864">
        <w:rPr>
          <w:b/>
          <w:sz w:val="28"/>
          <w:u w:val="single"/>
        </w:rPr>
        <w:t>Key Dates</w:t>
      </w:r>
    </w:p>
    <w:p w:rsidR="00F60864" w:rsidRPr="00F60864" w:rsidRDefault="00F60864">
      <w:pPr>
        <w:rPr>
          <w:b/>
          <w:sz w:val="28"/>
          <w:u w:val="single"/>
        </w:rPr>
      </w:pPr>
    </w:p>
    <w:p w:rsidR="00F60864" w:rsidRDefault="00F60864">
      <w:pPr>
        <w:rPr>
          <w:sz w:val="24"/>
          <w:szCs w:val="24"/>
        </w:rPr>
      </w:pPr>
      <w:r w:rsidRPr="00B57A36">
        <w:rPr>
          <w:b/>
          <w:sz w:val="24"/>
          <w:szCs w:val="24"/>
        </w:rPr>
        <w:t>KEY DATES</w:t>
      </w:r>
      <w:r>
        <w:rPr>
          <w:sz w:val="24"/>
          <w:szCs w:val="24"/>
        </w:rPr>
        <w:t xml:space="preserve"> - will obviously change each year and teachers’ should look at the current Edexcel Information Manual for accurate information.  This is kept in the School Examination Office.  </w:t>
      </w:r>
    </w:p>
    <w:p w:rsidR="00F60864" w:rsidRPr="00DB79AF" w:rsidRDefault="00F60864" w:rsidP="0030480B">
      <w:pPr>
        <w:rPr>
          <w:sz w:val="24"/>
        </w:rPr>
      </w:pPr>
      <w:r>
        <w:rPr>
          <w:sz w:val="24"/>
          <w:szCs w:val="24"/>
        </w:rPr>
        <w:t xml:space="preserve">Any emails re key dates received by the school’s quality nominee will be distributed to all relevant personnel. </w:t>
      </w:r>
    </w:p>
    <w:p w:rsidR="00F60864" w:rsidRDefault="00F60864" w:rsidP="0085154D">
      <w:pPr>
        <w:rPr>
          <w:sz w:val="24"/>
          <w:szCs w:val="24"/>
          <w:u w:val="single"/>
        </w:rPr>
      </w:pPr>
    </w:p>
    <w:p w:rsidR="00F60864" w:rsidRDefault="00F60864"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DA77C0" w:rsidRPr="004A7360" w:rsidRDefault="00DA77C0">
      <w:pPr>
        <w:rPr>
          <w:b/>
          <w:noProof/>
          <w:lang w:eastAsia="en-GB"/>
        </w:rPr>
      </w:pPr>
      <w:r w:rsidRPr="004A7360">
        <w:rPr>
          <w:b/>
          <w:noProof/>
          <w:lang w:eastAsia="en-GB"/>
        </w:rPr>
        <w:lastRenderedPageBreak/>
        <w:t>Appendix 1</w:t>
      </w:r>
      <w:r>
        <w:rPr>
          <w:b/>
          <w:noProof/>
          <w:lang w:eastAsia="en-GB"/>
        </w:rPr>
        <w:t xml:space="preserve"> – example unit spec. </w:t>
      </w:r>
    </w:p>
    <w:p w:rsidR="00DA77C0" w:rsidRPr="004A7360" w:rsidRDefault="00DA77C0">
      <w:pPr>
        <w:rPr>
          <w:b/>
          <w:noProof/>
          <w:lang w:eastAsia="en-GB"/>
        </w:rPr>
      </w:pPr>
      <w:r w:rsidRPr="004A7360">
        <w:rPr>
          <w:b/>
          <w:noProof/>
          <w:lang w:eastAsia="en-GB"/>
        </w:rPr>
        <w:t xml:space="preserve">All </w:t>
      </w:r>
      <w:r>
        <w:rPr>
          <w:b/>
          <w:noProof/>
          <w:lang w:eastAsia="en-GB"/>
        </w:rPr>
        <w:t xml:space="preserve">unit specifications are </w:t>
      </w:r>
      <w:r w:rsidRPr="004A7360">
        <w:rPr>
          <w:b/>
          <w:noProof/>
          <w:lang w:eastAsia="en-GB"/>
        </w:rPr>
        <w:t>available through Edexcel Online</w:t>
      </w:r>
    </w:p>
    <w:p w:rsidR="00DA77C0" w:rsidRDefault="00DA77C0">
      <w:r>
        <w:rPr>
          <w:noProof/>
          <w:lang w:eastAsia="en-GB"/>
        </w:rPr>
        <w:drawing>
          <wp:inline distT="0" distB="0" distL="0" distR="0">
            <wp:extent cx="5554639" cy="793520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880F.tmp"/>
                    <pic:cNvPicPr/>
                  </pic:nvPicPr>
                  <pic:blipFill rotWithShape="1">
                    <a:blip r:embed="rId8">
                      <a:extLst>
                        <a:ext uri="{28A0092B-C50C-407E-A947-70E740481C1C}">
                          <a14:useLocalDpi xmlns:a14="http://schemas.microsoft.com/office/drawing/2010/main" val="0"/>
                        </a:ext>
                      </a:extLst>
                    </a:blip>
                    <a:srcRect l="34301" t="11504" r="32351"/>
                    <a:stretch/>
                  </pic:blipFill>
                  <pic:spPr bwMode="auto">
                    <a:xfrm>
                      <a:off x="0" y="0"/>
                      <a:ext cx="5556568" cy="7937956"/>
                    </a:xfrm>
                    <a:prstGeom prst="rect">
                      <a:avLst/>
                    </a:prstGeom>
                    <a:ln>
                      <a:noFill/>
                    </a:ln>
                    <a:extLst>
                      <a:ext uri="{53640926-AAD7-44D8-BBD7-CCE9431645EC}">
                        <a14:shadowObscured xmlns:a14="http://schemas.microsoft.com/office/drawing/2010/main"/>
                      </a:ext>
                    </a:extLst>
                  </pic:spPr>
                </pic:pic>
              </a:graphicData>
            </a:graphic>
          </wp:inline>
        </w:drawing>
      </w:r>
    </w:p>
    <w:p w:rsidR="007637C1" w:rsidRDefault="007637C1" w:rsidP="00204D9A">
      <w:pPr>
        <w:rPr>
          <w:b/>
        </w:rPr>
      </w:pPr>
    </w:p>
    <w:p w:rsidR="00DA77C0" w:rsidRPr="00204D9A" w:rsidRDefault="00DA77C0" w:rsidP="00204D9A">
      <w:pPr>
        <w:rPr>
          <w:b/>
        </w:rPr>
      </w:pPr>
      <w:r>
        <w:rPr>
          <w:b/>
        </w:rPr>
        <w:lastRenderedPageBreak/>
        <w:t>Appendix 2</w:t>
      </w:r>
    </w:p>
    <w:p w:rsidR="00DA77C0" w:rsidRDefault="00DA77C0" w:rsidP="00204D9A">
      <w:r>
        <w:rPr>
          <w:noProof/>
          <w:lang w:eastAsia="en-GB"/>
        </w:rPr>
        <w:drawing>
          <wp:anchor distT="0" distB="0" distL="114300" distR="114300" simplePos="0" relativeHeight="251672576" behindDoc="0" locked="0" layoutInCell="1" allowOverlap="1" wp14:anchorId="7BC93448" wp14:editId="70E79F12">
            <wp:simplePos x="0" y="0"/>
            <wp:positionH relativeFrom="column">
              <wp:posOffset>-491490</wp:posOffset>
            </wp:positionH>
            <wp:positionV relativeFrom="paragraph">
              <wp:posOffset>243840</wp:posOffset>
            </wp:positionV>
            <wp:extent cx="6966585" cy="328041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2574.tmp"/>
                    <pic:cNvPicPr/>
                  </pic:nvPicPr>
                  <pic:blipFill rotWithShape="1">
                    <a:blip r:embed="rId9">
                      <a:extLst>
                        <a:ext uri="{28A0092B-C50C-407E-A947-70E740481C1C}">
                          <a14:useLocalDpi xmlns:a14="http://schemas.microsoft.com/office/drawing/2010/main" val="0"/>
                        </a:ext>
                      </a:extLst>
                    </a:blip>
                    <a:srcRect t="24344" r="37277" b="20795"/>
                    <a:stretch/>
                  </pic:blipFill>
                  <pic:spPr bwMode="auto">
                    <a:xfrm>
                      <a:off x="0" y="0"/>
                      <a:ext cx="6966585" cy="328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r>
        <w:rPr>
          <w:noProof/>
          <w:lang w:eastAsia="en-GB"/>
        </w:rPr>
        <w:drawing>
          <wp:anchor distT="0" distB="0" distL="114300" distR="114300" simplePos="0" relativeHeight="251673600" behindDoc="0" locked="0" layoutInCell="1" allowOverlap="1" wp14:anchorId="6D88D818" wp14:editId="35D70F80">
            <wp:simplePos x="0" y="0"/>
            <wp:positionH relativeFrom="column">
              <wp:posOffset>-511810</wp:posOffset>
            </wp:positionH>
            <wp:positionV relativeFrom="paragraph">
              <wp:posOffset>256853</wp:posOffset>
            </wp:positionV>
            <wp:extent cx="6918960" cy="3853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40C2.tmp"/>
                    <pic:cNvPicPr/>
                  </pic:nvPicPr>
                  <pic:blipFill rotWithShape="1">
                    <a:blip r:embed="rId10">
                      <a:extLst>
                        <a:ext uri="{28A0092B-C50C-407E-A947-70E740481C1C}">
                          <a14:useLocalDpi xmlns:a14="http://schemas.microsoft.com/office/drawing/2010/main" val="0"/>
                        </a:ext>
                      </a:extLst>
                    </a:blip>
                    <a:srcRect t="24159" r="46496" b="20490"/>
                    <a:stretch/>
                  </pic:blipFill>
                  <pic:spPr bwMode="auto">
                    <a:xfrm>
                      <a:off x="0" y="0"/>
                      <a:ext cx="6918960" cy="3853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505788" w:rsidRDefault="00505788" w:rsidP="0085154D">
      <w:pPr>
        <w:rPr>
          <w:b/>
          <w:sz w:val="24"/>
          <w:szCs w:val="24"/>
        </w:rPr>
      </w:pPr>
      <w:r w:rsidRPr="00505788">
        <w:rPr>
          <w:b/>
          <w:sz w:val="24"/>
          <w:szCs w:val="24"/>
        </w:rPr>
        <w:lastRenderedPageBreak/>
        <w:t>Appendix 3</w:t>
      </w:r>
    </w:p>
    <w:p w:rsidR="00DA77C0" w:rsidRPr="00505788" w:rsidRDefault="00DA77C0" w:rsidP="0085154D">
      <w:pPr>
        <w:rPr>
          <w:b/>
          <w:sz w:val="24"/>
          <w:szCs w:val="24"/>
        </w:rPr>
      </w:pPr>
    </w:p>
    <w:tbl>
      <w:tblPr>
        <w:tblW w:w="0" w:type="auto"/>
        <w:tblBorders>
          <w:top w:val="single" w:sz="8" w:space="0" w:color="8064A2"/>
          <w:bottom w:val="single" w:sz="8" w:space="0" w:color="8064A2"/>
        </w:tblBorders>
        <w:tblLook w:val="04A0" w:firstRow="1" w:lastRow="0" w:firstColumn="1" w:lastColumn="0" w:noHBand="0" w:noVBand="1"/>
      </w:tblPr>
      <w:tblGrid>
        <w:gridCol w:w="4612"/>
        <w:gridCol w:w="4630"/>
      </w:tblGrid>
      <w:tr w:rsidR="007966AE" w:rsidTr="00463CEE">
        <w:tc>
          <w:tcPr>
            <w:tcW w:w="4788" w:type="dxa"/>
            <w:tcBorders>
              <w:top w:val="single" w:sz="8" w:space="0" w:color="8064A2"/>
              <w:left w:val="nil"/>
              <w:bottom w:val="single" w:sz="8" w:space="0" w:color="8064A2"/>
              <w:right w:val="nil"/>
            </w:tcBorders>
          </w:tcPr>
          <w:p w:rsidR="007966AE" w:rsidRPr="00463CEE" w:rsidRDefault="007966AE" w:rsidP="00463CEE">
            <w:pPr>
              <w:rPr>
                <w:b/>
                <w:bCs/>
                <w:color w:val="5F497A"/>
                <w:sz w:val="28"/>
              </w:rPr>
            </w:pPr>
            <w:r w:rsidRPr="00463CEE">
              <w:rPr>
                <w:b/>
                <w:bCs/>
                <w:color w:val="5F497A"/>
                <w:sz w:val="28"/>
              </w:rPr>
              <w:t>Highcliffe School  - Centre 55215</w:t>
            </w:r>
          </w:p>
        </w:tc>
        <w:tc>
          <w:tcPr>
            <w:tcW w:w="4788" w:type="dxa"/>
            <w:tcBorders>
              <w:top w:val="single" w:sz="8" w:space="0" w:color="8064A2"/>
              <w:left w:val="nil"/>
              <w:bottom w:val="single" w:sz="8" w:space="0" w:color="8064A2"/>
              <w:right w:val="nil"/>
            </w:tcBorders>
          </w:tcPr>
          <w:p w:rsidR="007966AE" w:rsidRPr="00463CEE" w:rsidRDefault="007966AE" w:rsidP="00463CEE">
            <w:pPr>
              <w:rPr>
                <w:b/>
                <w:bCs/>
                <w:color w:val="5F497A"/>
              </w:rPr>
            </w:pPr>
            <w:r w:rsidRPr="00463CEE">
              <w:rPr>
                <w:b/>
                <w:bCs/>
                <w:color w:val="5F497A"/>
              </w:rPr>
              <w:t>BTEC National Subsidiary Diploma in Business</w:t>
            </w:r>
          </w:p>
        </w:tc>
      </w:tr>
      <w:tr w:rsidR="007966AE" w:rsidTr="00463CEE">
        <w:tc>
          <w:tcPr>
            <w:tcW w:w="4788" w:type="dxa"/>
            <w:tcBorders>
              <w:left w:val="nil"/>
              <w:right w:val="nil"/>
            </w:tcBorders>
            <w:shd w:val="clear" w:color="auto" w:fill="DFD8E8"/>
          </w:tcPr>
          <w:p w:rsidR="007966AE" w:rsidRPr="00463CEE" w:rsidRDefault="007966AE" w:rsidP="00463CEE">
            <w:pPr>
              <w:rPr>
                <w:b/>
                <w:bCs/>
                <w:color w:val="5F497A"/>
              </w:rPr>
            </w:pPr>
            <w:r w:rsidRPr="00463CEE">
              <w:rPr>
                <w:b/>
                <w:bCs/>
                <w:color w:val="5F497A"/>
              </w:rPr>
              <w:t>UNIT  1 – THE BUSINESS ENVIRONMENT</w:t>
            </w:r>
          </w:p>
        </w:tc>
        <w:tc>
          <w:tcPr>
            <w:tcW w:w="4788" w:type="dxa"/>
            <w:tcBorders>
              <w:left w:val="nil"/>
              <w:right w:val="nil"/>
            </w:tcBorders>
            <w:shd w:val="clear" w:color="auto" w:fill="DFD8E8"/>
          </w:tcPr>
          <w:p w:rsidR="007966AE" w:rsidRPr="00463CEE" w:rsidRDefault="007966AE" w:rsidP="00463CEE">
            <w:pPr>
              <w:rPr>
                <w:color w:val="5F497A"/>
              </w:rPr>
            </w:pPr>
            <w:r w:rsidRPr="00463CEE">
              <w:rPr>
                <w:color w:val="5F497A"/>
              </w:rPr>
              <w:t xml:space="preserve">ASSIGNMENT NUMBER  1 of 3 </w:t>
            </w:r>
          </w:p>
        </w:tc>
      </w:tr>
      <w:tr w:rsidR="007966AE" w:rsidTr="00463CEE">
        <w:tc>
          <w:tcPr>
            <w:tcW w:w="4788" w:type="dxa"/>
          </w:tcPr>
          <w:p w:rsidR="007966AE" w:rsidRPr="00463CEE" w:rsidRDefault="007966AE" w:rsidP="008E4896">
            <w:pPr>
              <w:rPr>
                <w:b/>
                <w:bCs/>
                <w:color w:val="5F497A"/>
              </w:rPr>
            </w:pPr>
            <w:r w:rsidRPr="00463CEE">
              <w:rPr>
                <w:b/>
                <w:bCs/>
                <w:color w:val="5F497A"/>
              </w:rPr>
              <w:t>ASSIGNMENT 1 – TITLE ‘</w:t>
            </w:r>
            <w:r>
              <w:rPr>
                <w:b/>
                <w:bCs/>
                <w:color w:val="5F497A"/>
              </w:rPr>
              <w:t>BUSINESS RESEARCH</w:t>
            </w:r>
            <w:r w:rsidRPr="00463CEE">
              <w:rPr>
                <w:b/>
                <w:bCs/>
                <w:color w:val="5F497A"/>
              </w:rPr>
              <w:t>’</w:t>
            </w:r>
          </w:p>
        </w:tc>
        <w:tc>
          <w:tcPr>
            <w:tcW w:w="4788" w:type="dxa"/>
          </w:tcPr>
          <w:p w:rsidR="007966AE" w:rsidRPr="00463CEE" w:rsidRDefault="007966AE" w:rsidP="00463CEE">
            <w:pPr>
              <w:rPr>
                <w:color w:val="5F497A"/>
              </w:rPr>
            </w:pPr>
            <w:r w:rsidRPr="00463CEE">
              <w:rPr>
                <w:color w:val="5F497A"/>
              </w:rPr>
              <w:t>CRITERIA ASSESSED  P1,P2,P3,P4,M1,D1</w:t>
            </w:r>
          </w:p>
        </w:tc>
      </w:tr>
      <w:tr w:rsidR="007966AE" w:rsidTr="00463CEE">
        <w:tc>
          <w:tcPr>
            <w:tcW w:w="4788" w:type="dxa"/>
            <w:tcBorders>
              <w:left w:val="nil"/>
              <w:right w:val="nil"/>
            </w:tcBorders>
            <w:shd w:val="clear" w:color="auto" w:fill="DFD8E8"/>
          </w:tcPr>
          <w:p w:rsidR="007966AE" w:rsidRPr="00463CEE" w:rsidRDefault="007966AE" w:rsidP="00463CEE">
            <w:pPr>
              <w:rPr>
                <w:b/>
                <w:bCs/>
                <w:color w:val="5F497A"/>
              </w:rPr>
            </w:pPr>
            <w:r w:rsidRPr="00463CEE">
              <w:rPr>
                <w:b/>
                <w:bCs/>
                <w:color w:val="5F497A"/>
              </w:rPr>
              <w:t xml:space="preserve">CANDIDATE NAME - </w:t>
            </w:r>
          </w:p>
        </w:tc>
        <w:tc>
          <w:tcPr>
            <w:tcW w:w="4788" w:type="dxa"/>
            <w:tcBorders>
              <w:left w:val="nil"/>
              <w:right w:val="nil"/>
            </w:tcBorders>
            <w:shd w:val="clear" w:color="auto" w:fill="DFD8E8"/>
          </w:tcPr>
          <w:p w:rsidR="007966AE" w:rsidRPr="00464346" w:rsidRDefault="00493A9F" w:rsidP="00561FA6">
            <w:pPr>
              <w:rPr>
                <w:b/>
                <w:bCs/>
                <w:color w:val="5F497A"/>
              </w:rPr>
            </w:pPr>
            <w:r>
              <w:rPr>
                <w:b/>
                <w:bCs/>
                <w:noProof/>
                <w:color w:val="5F497A"/>
                <w:lang w:eastAsia="en-GB"/>
              </w:rPr>
              <w:pict>
                <v:shapetype id="_x0000_t202" coordsize="21600,21600" o:spt="202" path="m,l,21600r21600,l21600,xe">
                  <v:stroke joinstyle="miter"/>
                  <v:path gradientshapeok="t" o:connecttype="rect"/>
                </v:shapetype>
                <v:shape id="_x0000_s1030" type="#_x0000_t202" style="position:absolute;margin-left:89.1pt;margin-top:11.2pt;width:184.5pt;height:18.75pt;z-index:251670528;mso-position-horizontal-relative:text;mso-position-vertical-relative:text" filled="f" stroked="f">
                  <v:textbox>
                    <w:txbxContent>
                      <w:p w:rsidR="007966AE" w:rsidRPr="00464346" w:rsidRDefault="007966AE">
                        <w:pPr>
                          <w:rPr>
                            <w:b/>
                            <w:sz w:val="16"/>
                          </w:rPr>
                        </w:pPr>
                        <w:r>
                          <w:rPr>
                            <w:b/>
                            <w:sz w:val="16"/>
                          </w:rPr>
                          <w:t>(</w:t>
                        </w:r>
                        <w:r w:rsidRPr="00464346">
                          <w:rPr>
                            <w:b/>
                            <w:sz w:val="16"/>
                          </w:rPr>
                          <w:t>As confirmation that work is your own</w:t>
                        </w:r>
                        <w:r>
                          <w:rPr>
                            <w:b/>
                            <w:sz w:val="16"/>
                          </w:rPr>
                          <w:t>)</w:t>
                        </w:r>
                      </w:p>
                    </w:txbxContent>
                  </v:textbox>
                </v:shape>
              </w:pict>
            </w:r>
            <w:r w:rsidR="007966AE" w:rsidRPr="00463CEE">
              <w:rPr>
                <w:b/>
                <w:bCs/>
                <w:color w:val="5F497A"/>
              </w:rPr>
              <w:t xml:space="preserve">CANDIDATE </w:t>
            </w:r>
            <w:r w:rsidR="007966AE">
              <w:rPr>
                <w:b/>
                <w:bCs/>
                <w:color w:val="5F497A"/>
              </w:rPr>
              <w:t>SIGNATURE –</w:t>
            </w:r>
          </w:p>
        </w:tc>
      </w:tr>
      <w:tr w:rsidR="007966AE" w:rsidTr="00463CEE">
        <w:tc>
          <w:tcPr>
            <w:tcW w:w="4788" w:type="dxa"/>
          </w:tcPr>
          <w:p w:rsidR="007966AE" w:rsidRPr="00463CEE" w:rsidRDefault="007966AE" w:rsidP="00463CEE">
            <w:pPr>
              <w:rPr>
                <w:b/>
                <w:bCs/>
                <w:color w:val="5F497A"/>
              </w:rPr>
            </w:pPr>
            <w:r w:rsidRPr="00463CEE">
              <w:rPr>
                <w:b/>
                <w:bCs/>
                <w:color w:val="5F497A"/>
              </w:rPr>
              <w:t xml:space="preserve">DATE ISSUED - </w:t>
            </w:r>
          </w:p>
        </w:tc>
        <w:tc>
          <w:tcPr>
            <w:tcW w:w="4788" w:type="dxa"/>
          </w:tcPr>
          <w:p w:rsidR="007966AE" w:rsidRPr="00463CEE" w:rsidRDefault="007966AE" w:rsidP="00463CEE">
            <w:pPr>
              <w:rPr>
                <w:color w:val="5F497A"/>
              </w:rPr>
            </w:pPr>
          </w:p>
        </w:tc>
      </w:tr>
      <w:tr w:rsidR="007966AE" w:rsidTr="00463CEE">
        <w:tc>
          <w:tcPr>
            <w:tcW w:w="4788" w:type="dxa"/>
            <w:tcBorders>
              <w:left w:val="nil"/>
              <w:right w:val="nil"/>
            </w:tcBorders>
            <w:shd w:val="clear" w:color="auto" w:fill="DFD8E8"/>
          </w:tcPr>
          <w:p w:rsidR="007966AE" w:rsidRPr="00463CEE" w:rsidRDefault="007966AE" w:rsidP="00463CEE">
            <w:pPr>
              <w:rPr>
                <w:b/>
                <w:bCs/>
                <w:color w:val="5F497A"/>
              </w:rPr>
            </w:pPr>
            <w:r w:rsidRPr="00463CEE">
              <w:rPr>
                <w:b/>
                <w:bCs/>
                <w:color w:val="5F497A"/>
              </w:rPr>
              <w:t>SUBMISSION DATE  -</w:t>
            </w:r>
          </w:p>
        </w:tc>
        <w:tc>
          <w:tcPr>
            <w:tcW w:w="4788" w:type="dxa"/>
            <w:tcBorders>
              <w:left w:val="nil"/>
              <w:right w:val="nil"/>
            </w:tcBorders>
            <w:shd w:val="clear" w:color="auto" w:fill="DFD8E8"/>
          </w:tcPr>
          <w:p w:rsidR="007966AE" w:rsidRPr="00463CEE" w:rsidRDefault="007966AE" w:rsidP="00561FA6">
            <w:pPr>
              <w:rPr>
                <w:color w:val="5F497A"/>
              </w:rPr>
            </w:pPr>
            <w:r>
              <w:rPr>
                <w:b/>
                <w:bCs/>
                <w:color w:val="5F497A"/>
              </w:rPr>
              <w:t>RETURN</w:t>
            </w:r>
            <w:r w:rsidRPr="00463CEE">
              <w:rPr>
                <w:b/>
                <w:bCs/>
                <w:color w:val="5F497A"/>
              </w:rPr>
              <w:t xml:space="preserve"> DATE  -</w:t>
            </w:r>
          </w:p>
        </w:tc>
      </w:tr>
      <w:tr w:rsidR="007966AE" w:rsidTr="00463CEE">
        <w:tc>
          <w:tcPr>
            <w:tcW w:w="4788" w:type="dxa"/>
          </w:tcPr>
          <w:p w:rsidR="007966AE" w:rsidRPr="00463CEE" w:rsidRDefault="007966AE" w:rsidP="00463CEE">
            <w:pPr>
              <w:rPr>
                <w:b/>
                <w:bCs/>
                <w:color w:val="5F497A"/>
              </w:rPr>
            </w:pPr>
            <w:r w:rsidRPr="00463CEE">
              <w:rPr>
                <w:b/>
                <w:bCs/>
                <w:color w:val="5F497A"/>
              </w:rPr>
              <w:t xml:space="preserve">ASSESSOR - </w:t>
            </w:r>
          </w:p>
        </w:tc>
        <w:tc>
          <w:tcPr>
            <w:tcW w:w="4788" w:type="dxa"/>
          </w:tcPr>
          <w:p w:rsidR="007966AE" w:rsidRPr="00463CEE" w:rsidRDefault="007966AE" w:rsidP="00463CEE">
            <w:pPr>
              <w:rPr>
                <w:color w:val="5F497A"/>
              </w:rPr>
            </w:pPr>
            <w:r w:rsidRPr="00463CEE">
              <w:rPr>
                <w:color w:val="5F497A"/>
              </w:rPr>
              <w:t>Mr S CALLEAR</w:t>
            </w:r>
          </w:p>
        </w:tc>
      </w:tr>
    </w:tbl>
    <w:p w:rsidR="007966AE" w:rsidRDefault="007966AE" w:rsidP="006F5FC2">
      <w:pPr>
        <w:rPr>
          <w:b/>
        </w:rPr>
      </w:pPr>
    </w:p>
    <w:p w:rsidR="007966AE" w:rsidRPr="00407406" w:rsidRDefault="007966AE" w:rsidP="006F5FC2">
      <w:pPr>
        <w:rPr>
          <w:b/>
        </w:rPr>
      </w:pPr>
      <w:r>
        <w:rPr>
          <w:b/>
        </w:rPr>
        <w:t>SCENARIO</w:t>
      </w:r>
    </w:p>
    <w:p w:rsidR="007966AE" w:rsidRDefault="007966AE">
      <w:r>
        <w:t xml:space="preserve">You work as a junior researcher for a business magazine called ‘Enterprise Today’.  You have been asked to prepare the background material for one of the magazine’s reporters, Tandy Jackson, whom is planning a series of articles on U.K.  Businesses.   The articles will feature a variety of businesses of different sizes that belong to different sectors of the economy.  </w:t>
      </w:r>
    </w:p>
    <w:p w:rsidR="007966AE" w:rsidRDefault="007966AE" w:rsidP="002A5091">
      <w:r>
        <w:t>Tandy is currently unsure from what aspect she will focus her articles but each business’s ability to cope with what are generally very demanding economic conditions will definitely be one feature she will cover.</w:t>
      </w:r>
    </w:p>
    <w:p w:rsidR="007966AE" w:rsidRDefault="00493A9F">
      <w:r>
        <w:rPr>
          <w:noProof/>
          <w:lang w:val="en-US"/>
        </w:rPr>
        <w:pict>
          <v:shapetype id="_x0000_t32" coordsize="21600,21600" o:spt="32" o:oned="t" path="m,l21600,21600e" filled="f">
            <v:path arrowok="t" fillok="f" o:connecttype="none"/>
            <o:lock v:ext="edit" shapetype="t"/>
          </v:shapetype>
          <v:shape id="_x0000_s1028" type="#_x0000_t32" style="position:absolute;margin-left:59.25pt;margin-top:4.15pt;width:312pt;height:0;flip:x;z-index:251668480" o:connectortype="straight" strokeweight="2pt"/>
        </w:pict>
      </w:r>
    </w:p>
    <w:p w:rsidR="007966AE" w:rsidRPr="00CF55E0" w:rsidRDefault="007966AE" w:rsidP="00F62B6A">
      <w:pPr>
        <w:rPr>
          <w:b/>
        </w:rPr>
      </w:pPr>
      <w:r w:rsidRPr="00CF55E0">
        <w:rPr>
          <w:b/>
        </w:rPr>
        <w:t>ASSESSED CRITERIA</w:t>
      </w:r>
    </w:p>
    <w:p w:rsidR="007966AE" w:rsidRDefault="007966AE">
      <w:r>
        <w:t>Describe the type of business, purpose and ownership of two contrasting businesses</w:t>
      </w:r>
      <w:r w:rsidRPr="00F62B6A">
        <w:rPr>
          <w:b/>
        </w:rPr>
        <w:t xml:space="preserve"> P1</w:t>
      </w:r>
    </w:p>
    <w:p w:rsidR="007966AE" w:rsidRDefault="007966AE">
      <w:r>
        <w:t xml:space="preserve">Describe the different stakeholders who influence the purpose of two contrasting businesses </w:t>
      </w:r>
      <w:r w:rsidRPr="00F62B6A">
        <w:rPr>
          <w:b/>
        </w:rPr>
        <w:t>P</w:t>
      </w:r>
      <w:r>
        <w:rPr>
          <w:b/>
        </w:rPr>
        <w:t>2</w:t>
      </w:r>
    </w:p>
    <w:p w:rsidR="007966AE" w:rsidRDefault="007966AE">
      <w:pPr>
        <w:rPr>
          <w:b/>
        </w:rPr>
      </w:pPr>
      <w:r>
        <w:t xml:space="preserve">Describe how the two businesses are organised </w:t>
      </w:r>
      <w:r>
        <w:rPr>
          <w:b/>
        </w:rPr>
        <w:t>P3</w:t>
      </w:r>
    </w:p>
    <w:p w:rsidR="007966AE" w:rsidRDefault="007966AE">
      <w:r>
        <w:t>Explain how their style of organisation helps them to fulfil their purpose</w:t>
      </w:r>
      <w:r>
        <w:rPr>
          <w:b/>
        </w:rPr>
        <w:t xml:space="preserve"> P4</w:t>
      </w:r>
    </w:p>
    <w:p w:rsidR="007966AE" w:rsidRDefault="007966AE">
      <w:r>
        <w:t xml:space="preserve">Explain the points of view of different stakeholders seeking to influence the aims and objectives of two contrasting organisations </w:t>
      </w:r>
      <w:r w:rsidRPr="00F62B6A">
        <w:rPr>
          <w:b/>
        </w:rPr>
        <w:t>M1</w:t>
      </w:r>
    </w:p>
    <w:p w:rsidR="007966AE" w:rsidRDefault="007966AE">
      <w:r>
        <w:t xml:space="preserve">Evaluate the influence different stakeholders exert in one organisation </w:t>
      </w:r>
      <w:r>
        <w:rPr>
          <w:b/>
        </w:rPr>
        <w:t>D1</w:t>
      </w:r>
    </w:p>
    <w:p w:rsidR="007966AE" w:rsidRDefault="00493A9F">
      <w:r>
        <w:rPr>
          <w:b/>
          <w:noProof/>
          <w:lang w:val="en-US"/>
        </w:rPr>
        <w:pict>
          <v:shape id="_x0000_s1029" type="#_x0000_t32" style="position:absolute;margin-left:58.5pt;margin-top:9.45pt;width:312pt;height:0;flip:x;z-index:251669504" o:connectortype="straight" strokeweight="2pt"/>
        </w:pict>
      </w:r>
    </w:p>
    <w:p w:rsidR="007966AE" w:rsidRDefault="007966AE">
      <w:pPr>
        <w:rPr>
          <w:b/>
        </w:rPr>
      </w:pPr>
    </w:p>
    <w:p w:rsidR="007966AE" w:rsidRDefault="007966AE">
      <w:pPr>
        <w:rPr>
          <w:b/>
        </w:rPr>
      </w:pPr>
    </w:p>
    <w:p w:rsidR="00DA77C0" w:rsidRDefault="00DA77C0">
      <w:pPr>
        <w:rPr>
          <w:b/>
        </w:rPr>
      </w:pPr>
      <w:r w:rsidRPr="00505788">
        <w:rPr>
          <w:b/>
          <w:sz w:val="24"/>
          <w:szCs w:val="24"/>
        </w:rPr>
        <w:lastRenderedPageBreak/>
        <w:t>Appendix 3</w:t>
      </w:r>
      <w:r>
        <w:rPr>
          <w:b/>
          <w:sz w:val="24"/>
          <w:szCs w:val="24"/>
        </w:rPr>
        <w:t xml:space="preserve"> cont’d</w:t>
      </w:r>
    </w:p>
    <w:p w:rsidR="007966AE" w:rsidRPr="00F62B6A" w:rsidRDefault="007966AE">
      <w:pPr>
        <w:rPr>
          <w:b/>
        </w:rPr>
      </w:pPr>
      <w:r w:rsidRPr="00F62B6A">
        <w:rPr>
          <w:b/>
        </w:rPr>
        <w:t>TASK 1</w:t>
      </w:r>
    </w:p>
    <w:p w:rsidR="007966AE" w:rsidRDefault="007966AE">
      <w:r>
        <w:t xml:space="preserve">Tandy has asked you to start by selecting two local businesses, of contrasting sizes.  Preferably one of these should be in the public sector of the economy with the other from the private sector.  The research she requires on each business should be done in sufficient detail to be able to clearly describe the following; </w:t>
      </w:r>
    </w:p>
    <w:p w:rsidR="007966AE" w:rsidRDefault="007966AE" w:rsidP="004A1E79">
      <w:pPr>
        <w:pStyle w:val="NoSpacing"/>
      </w:pPr>
      <w:r>
        <w:t>Describe each business according to its type, purpose and ownership.</w:t>
      </w:r>
    </w:p>
    <w:p w:rsidR="007966AE" w:rsidRPr="00CC2677" w:rsidRDefault="007966AE" w:rsidP="004A1E79">
      <w:pPr>
        <w:pStyle w:val="NoSpacing"/>
        <w:rPr>
          <w:i/>
          <w:sz w:val="16"/>
          <w:szCs w:val="16"/>
        </w:rPr>
      </w:pPr>
      <w:r w:rsidRPr="00CC2677">
        <w:rPr>
          <w:i/>
          <w:sz w:val="16"/>
          <w:szCs w:val="16"/>
        </w:rPr>
        <w:t>Primary/Secondary/Tertiary activities</w:t>
      </w:r>
      <w:r>
        <w:rPr>
          <w:i/>
          <w:sz w:val="16"/>
          <w:szCs w:val="16"/>
        </w:rPr>
        <w:t>?</w:t>
      </w:r>
    </w:p>
    <w:p w:rsidR="007966AE" w:rsidRPr="00CC2677" w:rsidRDefault="007966AE" w:rsidP="004A1E79">
      <w:pPr>
        <w:pStyle w:val="NoSpacing"/>
        <w:rPr>
          <w:i/>
          <w:sz w:val="16"/>
          <w:szCs w:val="16"/>
        </w:rPr>
      </w:pPr>
      <w:r w:rsidRPr="00CC2677">
        <w:rPr>
          <w:i/>
          <w:sz w:val="16"/>
          <w:szCs w:val="16"/>
        </w:rPr>
        <w:t>What are its business purposes, in terms of products and services and interaction with customers?</w:t>
      </w:r>
    </w:p>
    <w:p w:rsidR="007966AE" w:rsidRDefault="007966AE" w:rsidP="004A1E79">
      <w:pPr>
        <w:pStyle w:val="NoSpacing"/>
      </w:pPr>
    </w:p>
    <w:p w:rsidR="007966AE" w:rsidRDefault="007966AE" w:rsidP="004A1E79">
      <w:pPr>
        <w:pStyle w:val="NoSpacing"/>
      </w:pPr>
      <w:r>
        <w:t>Describe each business’s size and position in the economy.</w:t>
      </w:r>
    </w:p>
    <w:p w:rsidR="007966AE" w:rsidRPr="00CC2677" w:rsidRDefault="007966AE" w:rsidP="004A1E79">
      <w:pPr>
        <w:pStyle w:val="NoSpacing"/>
        <w:rPr>
          <w:i/>
          <w:sz w:val="16"/>
          <w:szCs w:val="16"/>
        </w:rPr>
      </w:pPr>
      <w:r w:rsidRPr="00CC2677">
        <w:rPr>
          <w:i/>
          <w:sz w:val="16"/>
          <w:szCs w:val="16"/>
        </w:rPr>
        <w:t xml:space="preserve">Public/private/not-for-profit – voluntary </w:t>
      </w:r>
      <w:r>
        <w:rPr>
          <w:i/>
          <w:sz w:val="16"/>
          <w:szCs w:val="16"/>
        </w:rPr>
        <w:t>sector?</w:t>
      </w:r>
    </w:p>
    <w:p w:rsidR="007966AE" w:rsidRPr="00CC2677" w:rsidRDefault="007966AE" w:rsidP="004A1E79">
      <w:pPr>
        <w:pStyle w:val="NoSpacing"/>
        <w:rPr>
          <w:i/>
          <w:sz w:val="16"/>
          <w:szCs w:val="16"/>
        </w:rPr>
      </w:pPr>
      <w:r w:rsidRPr="00CC2677">
        <w:rPr>
          <w:i/>
          <w:sz w:val="16"/>
          <w:szCs w:val="16"/>
        </w:rPr>
        <w:t>Local/National/Global</w:t>
      </w:r>
      <w:r>
        <w:rPr>
          <w:i/>
          <w:sz w:val="16"/>
          <w:szCs w:val="16"/>
        </w:rPr>
        <w:t>?</w:t>
      </w:r>
    </w:p>
    <w:p w:rsidR="007966AE" w:rsidRDefault="007966AE" w:rsidP="004A1E79">
      <w:pPr>
        <w:pStyle w:val="NoSpacing"/>
      </w:pPr>
    </w:p>
    <w:p w:rsidR="007966AE" w:rsidRDefault="007966AE" w:rsidP="004A1E79">
      <w:pPr>
        <w:pStyle w:val="NoSpacing"/>
      </w:pPr>
      <w:r>
        <w:t>Describe the type and structure of the business’s ownership.</w:t>
      </w:r>
    </w:p>
    <w:p w:rsidR="007966AE" w:rsidRDefault="007966AE" w:rsidP="004A1E79">
      <w:pPr>
        <w:pStyle w:val="NoSpacing"/>
        <w:rPr>
          <w:i/>
          <w:sz w:val="16"/>
          <w:szCs w:val="16"/>
        </w:rPr>
      </w:pPr>
      <w:r w:rsidRPr="004A1E79">
        <w:rPr>
          <w:i/>
          <w:sz w:val="16"/>
          <w:szCs w:val="16"/>
        </w:rPr>
        <w:t xml:space="preserve">Ltd or Unlimited Liability, business hierarchy and span of control </w:t>
      </w:r>
    </w:p>
    <w:p w:rsidR="007966AE" w:rsidRPr="004A1E79" w:rsidRDefault="007966AE">
      <w:pPr>
        <w:rPr>
          <w:i/>
          <w:sz w:val="16"/>
          <w:szCs w:val="16"/>
        </w:rPr>
      </w:pPr>
      <w:r>
        <w:rPr>
          <w:i/>
          <w:sz w:val="16"/>
          <w:szCs w:val="16"/>
        </w:rPr>
        <w:t>A description of the different functional departments that exist and a brief description of their roles</w:t>
      </w:r>
    </w:p>
    <w:p w:rsidR="007966AE" w:rsidRDefault="007966AE">
      <w:r>
        <w:t xml:space="preserve"> For each business, Tandy has indicated that with an organisational structure, a page on each should be sufficient to record all </w:t>
      </w:r>
      <w:r w:rsidR="00DA77C0">
        <w:t>necessary information.</w:t>
      </w:r>
      <w:r w:rsidR="00DA77C0">
        <w:tab/>
      </w:r>
      <w:r w:rsidR="00DA77C0">
        <w:tab/>
      </w:r>
      <w:r w:rsidR="00DA77C0">
        <w:tab/>
      </w:r>
      <w:r w:rsidR="00DA77C0">
        <w:tab/>
      </w:r>
      <w:r w:rsidR="00DA77C0">
        <w:tab/>
      </w:r>
      <w:r w:rsidRPr="00844989">
        <w:rPr>
          <w:b/>
        </w:rPr>
        <w:t>P1</w:t>
      </w:r>
      <w:r>
        <w:rPr>
          <w:b/>
        </w:rPr>
        <w:t>, P3</w:t>
      </w:r>
    </w:p>
    <w:p w:rsidR="007966AE" w:rsidRDefault="007966AE" w:rsidP="00B8243E">
      <w:pPr>
        <w:rPr>
          <w:b/>
        </w:rPr>
      </w:pPr>
      <w:r>
        <w:rPr>
          <w:b/>
        </w:rPr>
        <w:t>TASK 2</w:t>
      </w:r>
    </w:p>
    <w:p w:rsidR="007966AE" w:rsidRDefault="007966AE" w:rsidP="00B8243E">
      <w:pPr>
        <w:rPr>
          <w:b/>
        </w:rPr>
      </w:pPr>
      <w:r w:rsidRPr="003032E8">
        <w:t xml:space="preserve">Explain </w:t>
      </w:r>
      <w:r>
        <w:t xml:space="preserve">briefly </w:t>
      </w:r>
      <w:r w:rsidRPr="003032E8">
        <w:t>how the business</w:t>
      </w:r>
      <w:r>
        <w:t>’</w:t>
      </w:r>
      <w:r w:rsidRPr="003032E8">
        <w:t xml:space="preserve"> style of organisation helps them to fulfil their purpose</w:t>
      </w:r>
      <w:r w:rsidRPr="003032E8">
        <w:rPr>
          <w:b/>
        </w:rPr>
        <w:t xml:space="preserve"> </w:t>
      </w:r>
      <w:r>
        <w:rPr>
          <w:b/>
        </w:rPr>
        <w:tab/>
        <w:t xml:space="preserve">        P4</w:t>
      </w:r>
      <w:r>
        <w:rPr>
          <w:b/>
        </w:rPr>
        <w:tab/>
      </w:r>
    </w:p>
    <w:p w:rsidR="007966AE" w:rsidRPr="00156752" w:rsidRDefault="007966AE">
      <w:pPr>
        <w:rPr>
          <w:b/>
        </w:rPr>
      </w:pPr>
      <w:r>
        <w:rPr>
          <w:b/>
        </w:rPr>
        <w:t>TASK 3</w:t>
      </w:r>
    </w:p>
    <w:p w:rsidR="007966AE" w:rsidRDefault="007966AE">
      <w:r>
        <w:t>Every business has several stakeholders who influence the business operations in many different ways and to varying degrees.  For both businesses identify and describe all of the different stakeholder groups.    This information can be presented in several different ways although a spider diagram with an arm for each stakeholder is recommended.</w:t>
      </w:r>
      <w:r>
        <w:tab/>
      </w:r>
      <w:r>
        <w:tab/>
      </w:r>
      <w:r>
        <w:tab/>
      </w:r>
      <w:r>
        <w:tab/>
      </w:r>
      <w:r>
        <w:tab/>
      </w:r>
      <w:r>
        <w:tab/>
      </w:r>
      <w:r>
        <w:tab/>
        <w:t xml:space="preserve">         </w:t>
      </w:r>
      <w:r>
        <w:rPr>
          <w:b/>
        </w:rPr>
        <w:t>P2</w:t>
      </w:r>
    </w:p>
    <w:p w:rsidR="007966AE" w:rsidRPr="00B61857" w:rsidRDefault="007966AE" w:rsidP="008014B8">
      <w:pPr>
        <w:rPr>
          <w:b/>
        </w:rPr>
      </w:pPr>
      <w:r>
        <w:rPr>
          <w:b/>
        </w:rPr>
        <w:t>TASK 4</w:t>
      </w:r>
    </w:p>
    <w:p w:rsidR="007966AE" w:rsidRDefault="007966AE">
      <w:pPr>
        <w:rPr>
          <w:b/>
        </w:rPr>
      </w:pPr>
      <w:r>
        <w:t>Individual stakeholders (or stakeholder groups) have different points of view about the businesses in which they have an interest and the way the business conducts its activities.  They will normally want to influence the aims and objectives of the business to benefit them.  Explain the different points of view of the stakeholders in your two organisations.</w:t>
      </w:r>
      <w:r>
        <w:tab/>
      </w:r>
      <w:r>
        <w:tab/>
      </w:r>
      <w:r>
        <w:tab/>
      </w:r>
      <w:r>
        <w:tab/>
      </w:r>
      <w:r>
        <w:tab/>
      </w:r>
      <w:r>
        <w:tab/>
      </w:r>
      <w:r>
        <w:tab/>
        <w:t xml:space="preserve">        </w:t>
      </w:r>
      <w:r w:rsidRPr="00844989">
        <w:rPr>
          <w:b/>
        </w:rPr>
        <w:t>M1</w:t>
      </w:r>
    </w:p>
    <w:p w:rsidR="00DA77C0" w:rsidRDefault="007966AE" w:rsidP="003032E8">
      <w:pPr>
        <w:rPr>
          <w:b/>
        </w:rPr>
      </w:pPr>
      <w:r>
        <w:rPr>
          <w:b/>
        </w:rPr>
        <w:t>TASK 5</w:t>
      </w:r>
    </w:p>
    <w:p w:rsidR="00505788" w:rsidRDefault="007966AE" w:rsidP="003032E8">
      <w:pPr>
        <w:rPr>
          <w:b/>
        </w:rPr>
      </w:pPr>
      <w:r>
        <w:t>Now concentrate on just one of your chosen businesses.  Carry out an evaluation of the nature and degree of the influence exerted by different stakeholders in that organisation.  You will need to use evidence from different sources in support of your evaluation.  You will have to make judgements about the relative importance of the different stakeholders in terms of the nature and degree of the influence that they exert.</w:t>
      </w:r>
      <w:r w:rsidRPr="003032E8">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D</w:t>
      </w:r>
      <w:r w:rsidRPr="00844989">
        <w:rPr>
          <w:b/>
        </w:rPr>
        <w:t>1</w:t>
      </w:r>
    </w:p>
    <w:p w:rsidR="007966AE" w:rsidRDefault="00042DA0" w:rsidP="003032E8">
      <w:r>
        <w:rPr>
          <w:noProof/>
          <w:lang w:eastAsia="en-GB"/>
        </w:rPr>
        <w:lastRenderedPageBreak/>
        <mc:AlternateContent>
          <mc:Choice Requires="wps">
            <w:drawing>
              <wp:anchor distT="0" distB="0" distL="114300" distR="114300" simplePos="0" relativeHeight="251677696" behindDoc="0" locked="0" layoutInCell="1" allowOverlap="1" wp14:anchorId="4053D0E5" wp14:editId="6A81BFE6">
                <wp:simplePos x="0" y="0"/>
                <wp:positionH relativeFrom="column">
                  <wp:posOffset>-668655</wp:posOffset>
                </wp:positionH>
                <wp:positionV relativeFrom="paragraph">
                  <wp:posOffset>-16832</wp:posOffset>
                </wp:positionV>
                <wp:extent cx="6550660" cy="61404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550660"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DA0" w:rsidRDefault="00042DA0">
                            <w:pPr>
                              <w:rPr>
                                <w:b/>
                                <w:sz w:val="24"/>
                              </w:rPr>
                            </w:pPr>
                            <w:r w:rsidRPr="00B6065F">
                              <w:rPr>
                                <w:b/>
                                <w:sz w:val="24"/>
                              </w:rPr>
                              <w:t>Appendix 4</w:t>
                            </w:r>
                            <w:r>
                              <w:rPr>
                                <w:b/>
                                <w:sz w:val="24"/>
                              </w:rPr>
                              <w:t xml:space="preserve"> </w:t>
                            </w:r>
                          </w:p>
                          <w:p w:rsidR="00042DA0" w:rsidRPr="00B6065F" w:rsidRDefault="00042DA0">
                            <w:pPr>
                              <w:rPr>
                                <w:b/>
                                <w:sz w:val="24"/>
                              </w:rPr>
                            </w:pPr>
                            <w:r>
                              <w:rPr>
                                <w:b/>
                                <w:sz w:val="24"/>
                              </w:rPr>
                              <w:t>This document is available to download electronically through (information – policies – exams/data)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2.65pt;margin-top:-1.35pt;width:515.8pt;height: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" fillcolor="white [3201]" stroked="f" strokeweight=".5pt">
                <v:textbox>
                  <w:txbxContent>
                    <w:p w:rsidR="00042DA0" w:rsidRDefault="00042DA0">
                      <w:pPr>
                        <w:rPr>
                          <w:b/>
                          <w:sz w:val="24"/>
                        </w:rPr>
                      </w:pPr>
                      <w:r w:rsidRPr="00B6065F">
                        <w:rPr>
                          <w:b/>
                          <w:sz w:val="24"/>
                        </w:rPr>
                        <w:t>Appendix 4</w:t>
                      </w:r>
                      <w:r>
                        <w:rPr>
                          <w:b/>
                          <w:sz w:val="24"/>
                        </w:rPr>
                        <w:t xml:space="preserve"> </w:t>
                      </w:r>
                    </w:p>
                    <w:p w:rsidR="00042DA0" w:rsidRPr="00B6065F" w:rsidRDefault="00042DA0">
                      <w:pPr>
                        <w:rPr>
                          <w:b/>
                          <w:sz w:val="24"/>
                        </w:rPr>
                      </w:pPr>
                      <w:r>
                        <w:rPr>
                          <w:b/>
                          <w:sz w:val="24"/>
                        </w:rPr>
                        <w:t>This document is available to download electronically through (information – policies – exams/data)</w:t>
                      </w:r>
                    </w:p>
                  </w:txbxContent>
                </v:textbox>
              </v:shape>
            </w:pict>
          </mc:Fallback>
        </mc:AlternateContent>
      </w:r>
      <w:r w:rsidR="007966AE">
        <w:t xml:space="preserve"> </w:t>
      </w:r>
    </w:p>
    <w:p w:rsidR="00042DA0" w:rsidRDefault="00042DA0">
      <w:r>
        <w:t>A</w:t>
      </w:r>
    </w:p>
    <w:p w:rsidR="00042DA0" w:rsidRDefault="004728B4">
      <w:r>
        <w:rPr>
          <w:noProof/>
          <w:lang w:eastAsia="en-GB"/>
        </w:rPr>
        <w:drawing>
          <wp:anchor distT="0" distB="0" distL="114300" distR="114300" simplePos="0" relativeHeight="251683840" behindDoc="0" locked="0" layoutInCell="1" allowOverlap="1" wp14:anchorId="1165A8A5" wp14:editId="04038D06">
            <wp:simplePos x="0" y="0"/>
            <wp:positionH relativeFrom="column">
              <wp:posOffset>2737485</wp:posOffset>
            </wp:positionH>
            <wp:positionV relativeFrom="paragraph">
              <wp:posOffset>4039870</wp:posOffset>
            </wp:positionV>
            <wp:extent cx="3548601" cy="459559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8B915.tmp"/>
                    <pic:cNvPicPr/>
                  </pic:nvPicPr>
                  <pic:blipFill rotWithShape="1">
                    <a:blip r:embed="rId11">
                      <a:extLst>
                        <a:ext uri="{28A0092B-C50C-407E-A947-70E740481C1C}">
                          <a14:useLocalDpi xmlns:a14="http://schemas.microsoft.com/office/drawing/2010/main" val="0"/>
                        </a:ext>
                      </a:extLst>
                    </a:blip>
                    <a:srcRect l="34778" t="20248" r="33541" b="3541"/>
                    <a:stretch/>
                  </pic:blipFill>
                  <pic:spPr bwMode="auto">
                    <a:xfrm>
                      <a:off x="0" y="0"/>
                      <a:ext cx="3548601" cy="45955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61DC86B6" wp14:editId="6428EEFF">
            <wp:simplePos x="0" y="0"/>
            <wp:positionH relativeFrom="column">
              <wp:posOffset>-595943</wp:posOffset>
            </wp:positionH>
            <wp:positionV relativeFrom="paragraph">
              <wp:posOffset>62865</wp:posOffset>
            </wp:positionV>
            <wp:extent cx="3537104" cy="49950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81334.tmp"/>
                    <pic:cNvPicPr/>
                  </pic:nvPicPr>
                  <pic:blipFill rotWithShape="1">
                    <a:blip r:embed="rId12">
                      <a:extLst>
                        <a:ext uri="{28A0092B-C50C-407E-A947-70E740481C1C}">
                          <a14:useLocalDpi xmlns:a14="http://schemas.microsoft.com/office/drawing/2010/main" val="0"/>
                        </a:ext>
                      </a:extLst>
                    </a:blip>
                    <a:srcRect l="35057" t="12974" r="32827" b="2776"/>
                    <a:stretch/>
                  </pic:blipFill>
                  <pic:spPr bwMode="auto">
                    <a:xfrm>
                      <a:off x="0" y="0"/>
                      <a:ext cx="3537104" cy="4995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DA0">
        <w:br w:type="page"/>
      </w:r>
    </w:p>
    <w:p w:rsidR="00042DA0" w:rsidRDefault="00042DA0" w:rsidP="0085154D">
      <w:pPr>
        <w:rPr>
          <w:sz w:val="24"/>
          <w:szCs w:val="24"/>
          <w:u w:val="single"/>
        </w:rPr>
      </w:pPr>
      <w:r>
        <w:rPr>
          <w:noProof/>
          <w:lang w:eastAsia="en-GB"/>
        </w:rPr>
        <w:lastRenderedPageBreak/>
        <mc:AlternateContent>
          <mc:Choice Requires="wps">
            <w:drawing>
              <wp:anchor distT="0" distB="0" distL="114300" distR="114300" simplePos="0" relativeHeight="251681792" behindDoc="0" locked="0" layoutInCell="1" allowOverlap="1" wp14:anchorId="56EAA607" wp14:editId="02F03EA7">
                <wp:simplePos x="0" y="0"/>
                <wp:positionH relativeFrom="column">
                  <wp:posOffset>-504825</wp:posOffset>
                </wp:positionH>
                <wp:positionV relativeFrom="paragraph">
                  <wp:posOffset>-47558</wp:posOffset>
                </wp:positionV>
                <wp:extent cx="6550660" cy="360947"/>
                <wp:effectExtent l="0" t="0" r="2540" b="1270"/>
                <wp:wrapNone/>
                <wp:docPr id="8" name="Text Box 8"/>
                <wp:cNvGraphicFramePr/>
                <a:graphic xmlns:a="http://schemas.openxmlformats.org/drawingml/2006/main">
                  <a:graphicData uri="http://schemas.microsoft.com/office/word/2010/wordprocessingShape">
                    <wps:wsp>
                      <wps:cNvSpPr txBox="1"/>
                      <wps:spPr>
                        <a:xfrm>
                          <a:off x="0" y="0"/>
                          <a:ext cx="6550660" cy="3609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DA0" w:rsidRDefault="00042DA0" w:rsidP="00042DA0">
                            <w:pPr>
                              <w:rPr>
                                <w:b/>
                                <w:sz w:val="24"/>
                              </w:rPr>
                            </w:pPr>
                            <w:r>
                              <w:rPr>
                                <w:b/>
                                <w:sz w:val="24"/>
                              </w:rPr>
                              <w:t>Appendix 5 – appeals procedure</w:t>
                            </w:r>
                          </w:p>
                          <w:p w:rsidR="00042DA0" w:rsidRPr="00B6065F" w:rsidRDefault="00042DA0" w:rsidP="00042DA0">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9.75pt;margin-top:-3.75pt;width:515.8pt;height: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" fillcolor="white [3201]" stroked="f" strokeweight=".5pt">
                <v:textbox>
                  <w:txbxContent>
                    <w:p w:rsidR="00042DA0" w:rsidRDefault="00042DA0" w:rsidP="00042DA0">
                      <w:pPr>
                        <w:rPr>
                          <w:b/>
                          <w:sz w:val="24"/>
                        </w:rPr>
                      </w:pPr>
                      <w:r>
                        <w:rPr>
                          <w:b/>
                          <w:sz w:val="24"/>
                        </w:rPr>
                        <w:t>Appendix 5 – appeals procedure</w:t>
                      </w:r>
                    </w:p>
                    <w:p w:rsidR="00042DA0" w:rsidRPr="00B6065F" w:rsidRDefault="00042DA0" w:rsidP="00042DA0">
                      <w:pPr>
                        <w:rPr>
                          <w:b/>
                          <w:sz w:val="24"/>
                        </w:rPr>
                      </w:pPr>
                    </w:p>
                  </w:txbxContent>
                </v:textbox>
              </v:shape>
            </w:pict>
          </mc:Fallback>
        </mc:AlternateContent>
      </w:r>
    </w:p>
    <w:p w:rsidR="00042DA0" w:rsidRPr="00042DA0" w:rsidRDefault="00042DA0">
      <w:pPr>
        <w:pStyle w:val="Heading2"/>
        <w:rPr>
          <w:sz w:val="32"/>
          <w:szCs w:val="40"/>
        </w:rPr>
      </w:pPr>
      <w:r w:rsidRPr="00042DA0">
        <w:rPr>
          <w:sz w:val="32"/>
          <w:szCs w:val="40"/>
        </w:rPr>
        <w:t>PROCEDURE FOR APPEALS ABOUT</w:t>
      </w:r>
    </w:p>
    <w:p w:rsidR="00042DA0" w:rsidRPr="00042DA0" w:rsidRDefault="00042DA0">
      <w:pPr>
        <w:pStyle w:val="Heading2"/>
        <w:rPr>
          <w:sz w:val="32"/>
          <w:szCs w:val="40"/>
        </w:rPr>
      </w:pPr>
      <w:r w:rsidRPr="00042DA0">
        <w:rPr>
          <w:sz w:val="32"/>
          <w:szCs w:val="40"/>
        </w:rPr>
        <w:t xml:space="preserve"> INTERNAL ASSESSMENT</w:t>
      </w:r>
    </w:p>
    <w:p w:rsidR="00042DA0" w:rsidRDefault="00042DA0">
      <w:pPr>
        <w:pStyle w:val="Heading1"/>
        <w:jc w:val="both"/>
        <w:rPr>
          <w:sz w:val="22"/>
        </w:rPr>
      </w:pPr>
      <w:r>
        <w:rPr>
          <w:sz w:val="22"/>
        </w:rPr>
        <w:t>Rationale</w:t>
      </w:r>
    </w:p>
    <w:p w:rsidR="00042DA0" w:rsidRDefault="00042DA0">
      <w:pPr>
        <w:jc w:val="both"/>
        <w:rPr>
          <w:lang w:val="en-US"/>
        </w:rPr>
      </w:pPr>
    </w:p>
    <w:p w:rsidR="00042DA0" w:rsidRDefault="00042DA0">
      <w:pPr>
        <w:autoSpaceDE w:val="0"/>
        <w:autoSpaceDN w:val="0"/>
        <w:adjustRightInd w:val="0"/>
        <w:jc w:val="both"/>
      </w:pPr>
      <w:r>
        <w:rPr>
          <w:szCs w:val="32"/>
          <w:lang w:val="en-US"/>
        </w:rPr>
        <w:t xml:space="preserve">The appeals procedure is open to any student who feels that the moderation and standardisation of their work has fallen short of the </w:t>
      </w:r>
      <w:r>
        <w:t>quality demanded by the Examination Boards.</w:t>
      </w:r>
    </w:p>
    <w:p w:rsidR="00042DA0" w:rsidRDefault="00042DA0">
      <w:pPr>
        <w:autoSpaceDE w:val="0"/>
        <w:autoSpaceDN w:val="0"/>
        <w:adjustRightInd w:val="0"/>
        <w:jc w:val="both"/>
        <w:rPr>
          <w:szCs w:val="32"/>
          <w:lang w:val="en-US"/>
        </w:rPr>
      </w:pPr>
      <w:r>
        <w:rPr>
          <w:szCs w:val="32"/>
          <w:lang w:val="en-US"/>
        </w:rPr>
        <w:t>An appeal cannot be made on the grounds of lost coursework as it is the responsibility of the student to keep a copy of any work required for assessment.</w:t>
      </w:r>
    </w:p>
    <w:p w:rsidR="00042DA0" w:rsidRDefault="00042DA0">
      <w:pPr>
        <w:pStyle w:val="Heading1"/>
        <w:jc w:val="both"/>
        <w:rPr>
          <w:sz w:val="22"/>
        </w:rPr>
      </w:pPr>
    </w:p>
    <w:p w:rsidR="00042DA0" w:rsidRDefault="00042DA0">
      <w:pPr>
        <w:pStyle w:val="Heading1"/>
        <w:jc w:val="both"/>
        <w:rPr>
          <w:sz w:val="22"/>
        </w:rPr>
      </w:pPr>
      <w:r>
        <w:rPr>
          <w:sz w:val="22"/>
        </w:rPr>
        <w:t>The Procedure</w:t>
      </w:r>
    </w:p>
    <w:p w:rsidR="00042DA0" w:rsidRDefault="00042DA0">
      <w:pPr>
        <w:jc w:val="both"/>
        <w:rPr>
          <w:lang w:val="en-US"/>
        </w:rPr>
      </w:pPr>
    </w:p>
    <w:p w:rsidR="00042DA0" w:rsidRDefault="00042DA0">
      <w:pPr>
        <w:autoSpaceDE w:val="0"/>
        <w:autoSpaceDN w:val="0"/>
        <w:adjustRightInd w:val="0"/>
        <w:jc w:val="both"/>
        <w:rPr>
          <w:szCs w:val="32"/>
          <w:lang w:val="en-US"/>
        </w:rPr>
      </w:pPr>
      <w:r>
        <w:rPr>
          <w:szCs w:val="32"/>
          <w:lang w:val="en-US"/>
        </w:rPr>
        <w:t xml:space="preserve">1) A form, available from the Data &amp; Examinations office, should be completed and returned as soon as possible (and at least two weeks before the end of the examination series), stating the details of the complaint and the reasons for the appeal. </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2) The Senior Curriculum Leader, in consultation with the appropriate curriculum area, will investigate the appeal to decide whether the process used for the internal assessment conformed to the requirements of the awarding body and QCA’s code of examination practice. The investigation will be completed before the end of the examination series.</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3) The appellant will be informed in writing of the outcome of the appeal and any changes made to the assessed work will be communicated to the relevant exam board.</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4) If the appellant is dissatisfied with the outcome of the appeal he/she may request a personal hearing. The hearing will take place no later than two weeks after the request has been made and a written record will be kept of the hearing and its outcome.</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After work has been assessed by the school it is moderated by the exam board to ensure consistency between centres. Such moderation may change marks awarded. The school has no control over this part of the process and so is not covered by this procedure.</w:t>
      </w:r>
    </w:p>
    <w:p w:rsidR="00042DA0" w:rsidRDefault="00042DA0">
      <w:pPr>
        <w:autoSpaceDE w:val="0"/>
        <w:autoSpaceDN w:val="0"/>
        <w:adjustRightInd w:val="0"/>
        <w:jc w:val="both"/>
        <w:rPr>
          <w:szCs w:val="32"/>
          <w:lang w:val="en-US"/>
        </w:rPr>
      </w:pPr>
    </w:p>
    <w:p w:rsidR="00042DA0" w:rsidRDefault="00042DA0" w:rsidP="00042DA0">
      <w:pPr>
        <w:autoSpaceDE w:val="0"/>
        <w:autoSpaceDN w:val="0"/>
        <w:adjustRightInd w:val="0"/>
        <w:jc w:val="both"/>
      </w:pPr>
      <w:r>
        <w:rPr>
          <w:lang w:val="en-US"/>
        </w:rPr>
        <w:t>The appeals procedure is published on the school intranet and on the Data &amp; Examinations office notice board.</w:t>
      </w:r>
    </w:p>
    <w:p w:rsidR="00042DA0" w:rsidRDefault="00042DA0" w:rsidP="0085154D">
      <w:pPr>
        <w:rPr>
          <w:sz w:val="24"/>
          <w:szCs w:val="24"/>
          <w:u w:val="single"/>
        </w:rPr>
      </w:pPr>
    </w:p>
    <w:p w:rsidR="007637C1" w:rsidRDefault="007637C1" w:rsidP="0085154D">
      <w:pPr>
        <w:rPr>
          <w:sz w:val="24"/>
          <w:szCs w:val="24"/>
          <w:u w:val="single"/>
        </w:rPr>
      </w:pPr>
      <w:r>
        <w:rPr>
          <w:noProof/>
          <w:lang w:eastAsia="en-GB"/>
        </w:rPr>
        <w:lastRenderedPageBreak/>
        <mc:AlternateContent>
          <mc:Choice Requires="wps">
            <w:drawing>
              <wp:anchor distT="0" distB="0" distL="114300" distR="114300" simplePos="0" relativeHeight="251685888" behindDoc="0" locked="0" layoutInCell="1" allowOverlap="1" wp14:anchorId="55BAFB56" wp14:editId="0148EA49">
                <wp:simplePos x="0" y="0"/>
                <wp:positionH relativeFrom="column">
                  <wp:posOffset>-352425</wp:posOffset>
                </wp:positionH>
                <wp:positionV relativeFrom="paragraph">
                  <wp:posOffset>110490</wp:posOffset>
                </wp:positionV>
                <wp:extent cx="6550660" cy="360680"/>
                <wp:effectExtent l="0" t="0" r="2540" b="1270"/>
                <wp:wrapNone/>
                <wp:docPr id="6" name="Text Box 6"/>
                <wp:cNvGraphicFramePr/>
                <a:graphic xmlns:a="http://schemas.openxmlformats.org/drawingml/2006/main">
                  <a:graphicData uri="http://schemas.microsoft.com/office/word/2010/wordprocessingShape">
                    <wps:wsp>
                      <wps:cNvSpPr txBox="1"/>
                      <wps:spPr>
                        <a:xfrm>
                          <a:off x="0" y="0"/>
                          <a:ext cx="6550660" cy="360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7C1" w:rsidRDefault="007637C1" w:rsidP="007637C1">
                            <w:pPr>
                              <w:rPr>
                                <w:b/>
                                <w:sz w:val="24"/>
                              </w:rPr>
                            </w:pPr>
                            <w:r>
                              <w:rPr>
                                <w:b/>
                                <w:sz w:val="24"/>
                              </w:rPr>
                              <w:t xml:space="preserve">Appendix 6 – </w:t>
                            </w:r>
                            <w:r w:rsidR="00E956C0">
                              <w:rPr>
                                <w:b/>
                                <w:sz w:val="24"/>
                              </w:rPr>
                              <w:t>certification form</w:t>
                            </w:r>
                          </w:p>
                          <w:p w:rsidR="007637C1" w:rsidRPr="00B6065F" w:rsidRDefault="007637C1" w:rsidP="007637C1">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75pt;margin-top:8.7pt;width:515.8pt;height:2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" fillcolor="white [3201]" stroked="f" strokeweight=".5pt">
                <v:textbox>
                  <w:txbxContent>
                    <w:p w:rsidR="007637C1" w:rsidRDefault="007637C1" w:rsidP="007637C1">
                      <w:pPr>
                        <w:rPr>
                          <w:b/>
                          <w:sz w:val="24"/>
                        </w:rPr>
                      </w:pPr>
                      <w:r>
                        <w:rPr>
                          <w:b/>
                          <w:sz w:val="24"/>
                        </w:rPr>
                        <w:t>Appendix 6</w:t>
                      </w:r>
                      <w:r>
                        <w:rPr>
                          <w:b/>
                          <w:sz w:val="24"/>
                        </w:rPr>
                        <w:t xml:space="preserve"> – </w:t>
                      </w:r>
                      <w:r w:rsidR="00E956C0">
                        <w:rPr>
                          <w:b/>
                          <w:sz w:val="24"/>
                        </w:rPr>
                        <w:t>certification form</w:t>
                      </w:r>
                    </w:p>
                    <w:p w:rsidR="007637C1" w:rsidRPr="00B6065F" w:rsidRDefault="007637C1" w:rsidP="007637C1">
                      <w:pPr>
                        <w:rPr>
                          <w:b/>
                          <w:sz w:val="24"/>
                        </w:rPr>
                      </w:pPr>
                    </w:p>
                  </w:txbxContent>
                </v:textbox>
              </v:shape>
            </w:pict>
          </mc:Fallback>
        </mc:AlternateContent>
      </w:r>
    </w:p>
    <w:p w:rsidR="007637C1" w:rsidRDefault="00E956C0" w:rsidP="0085154D">
      <w:pPr>
        <w:rPr>
          <w:sz w:val="24"/>
          <w:szCs w:val="24"/>
          <w:u w:val="single"/>
        </w:rPr>
      </w:pPr>
      <w:r>
        <w:rPr>
          <w:noProof/>
          <w:sz w:val="24"/>
          <w:szCs w:val="24"/>
          <w:u w:val="single"/>
          <w:lang w:eastAsia="en-GB"/>
        </w:rPr>
        <w:drawing>
          <wp:anchor distT="0" distB="0" distL="114300" distR="114300" simplePos="0" relativeHeight="251686912" behindDoc="0" locked="0" layoutInCell="1" allowOverlap="1" wp14:anchorId="6D4D786A" wp14:editId="501163C8">
            <wp:simplePos x="0" y="0"/>
            <wp:positionH relativeFrom="column">
              <wp:posOffset>-273050</wp:posOffset>
            </wp:positionH>
            <wp:positionV relativeFrom="paragraph">
              <wp:posOffset>186055</wp:posOffset>
            </wp:positionV>
            <wp:extent cx="5866130" cy="737425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C3FC.tmp"/>
                    <pic:cNvPicPr/>
                  </pic:nvPicPr>
                  <pic:blipFill rotWithShape="1">
                    <a:blip r:embed="rId13">
                      <a:extLst>
                        <a:ext uri="{28A0092B-C50C-407E-A947-70E740481C1C}">
                          <a14:useLocalDpi xmlns:a14="http://schemas.microsoft.com/office/drawing/2010/main" val="0"/>
                        </a:ext>
                      </a:extLst>
                    </a:blip>
                    <a:srcRect l="13025" t="12159" r="49988" b="4557"/>
                    <a:stretch/>
                  </pic:blipFill>
                  <pic:spPr bwMode="auto">
                    <a:xfrm>
                      <a:off x="0" y="0"/>
                      <a:ext cx="5866130" cy="7374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E956C0" w:rsidP="0085154D">
      <w:pPr>
        <w:rPr>
          <w:sz w:val="24"/>
          <w:szCs w:val="24"/>
          <w:u w:val="single"/>
        </w:rPr>
      </w:pPr>
    </w:p>
    <w:p w:rsidR="00E956C0" w:rsidRDefault="007709D4" w:rsidP="0085154D">
      <w:pPr>
        <w:rPr>
          <w:sz w:val="24"/>
          <w:szCs w:val="24"/>
          <w:u w:val="single"/>
        </w:rPr>
      </w:pPr>
      <w:r>
        <w:rPr>
          <w:noProof/>
          <w:lang w:eastAsia="en-GB"/>
        </w:rPr>
        <w:lastRenderedPageBreak/>
        <mc:AlternateContent>
          <mc:Choice Requires="wps">
            <w:drawing>
              <wp:anchor distT="0" distB="0" distL="114300" distR="114300" simplePos="0" relativeHeight="251688960" behindDoc="0" locked="0" layoutInCell="1" allowOverlap="1" wp14:anchorId="3F3F5EED" wp14:editId="7D296E5B">
                <wp:simplePos x="0" y="0"/>
                <wp:positionH relativeFrom="column">
                  <wp:posOffset>-200025</wp:posOffset>
                </wp:positionH>
                <wp:positionV relativeFrom="paragraph">
                  <wp:posOffset>41910</wp:posOffset>
                </wp:positionV>
                <wp:extent cx="6550660" cy="360680"/>
                <wp:effectExtent l="0" t="0" r="2540" b="1270"/>
                <wp:wrapNone/>
                <wp:docPr id="10" name="Text Box 10"/>
                <wp:cNvGraphicFramePr/>
                <a:graphic xmlns:a="http://schemas.openxmlformats.org/drawingml/2006/main">
                  <a:graphicData uri="http://schemas.microsoft.com/office/word/2010/wordprocessingShape">
                    <wps:wsp>
                      <wps:cNvSpPr txBox="1"/>
                      <wps:spPr>
                        <a:xfrm>
                          <a:off x="0" y="0"/>
                          <a:ext cx="6550660" cy="360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9D4" w:rsidRDefault="007709D4" w:rsidP="007709D4">
                            <w:pPr>
                              <w:rPr>
                                <w:b/>
                                <w:sz w:val="24"/>
                              </w:rPr>
                            </w:pPr>
                            <w:r>
                              <w:rPr>
                                <w:b/>
                                <w:sz w:val="24"/>
                              </w:rPr>
                              <w:t>Appendix 7 – evidence of Induction and CPD</w:t>
                            </w:r>
                          </w:p>
                          <w:p w:rsidR="007709D4" w:rsidRPr="00B6065F" w:rsidRDefault="007709D4" w:rsidP="007709D4">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5.75pt;margin-top:3.3pt;width:515.8pt;height:2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" fillcolor="white [3201]" stroked="f" strokeweight=".5pt">
                <v:textbox>
                  <w:txbxContent>
                    <w:p w:rsidR="007709D4" w:rsidRDefault="007709D4" w:rsidP="007709D4">
                      <w:pPr>
                        <w:rPr>
                          <w:b/>
                          <w:sz w:val="24"/>
                        </w:rPr>
                      </w:pPr>
                      <w:r>
                        <w:rPr>
                          <w:b/>
                          <w:sz w:val="24"/>
                        </w:rPr>
                        <w:t xml:space="preserve">Appendix </w:t>
                      </w:r>
                      <w:r>
                        <w:rPr>
                          <w:b/>
                          <w:sz w:val="24"/>
                        </w:rPr>
                        <w:t>7</w:t>
                      </w:r>
                      <w:r>
                        <w:rPr>
                          <w:b/>
                          <w:sz w:val="24"/>
                        </w:rPr>
                        <w:t xml:space="preserve"> – </w:t>
                      </w:r>
                      <w:r>
                        <w:rPr>
                          <w:b/>
                          <w:sz w:val="24"/>
                        </w:rPr>
                        <w:t>evidence of Induction and CPD</w:t>
                      </w:r>
                    </w:p>
                    <w:p w:rsidR="007709D4" w:rsidRPr="00B6065F" w:rsidRDefault="007709D4" w:rsidP="007709D4">
                      <w:pPr>
                        <w:rPr>
                          <w:b/>
                          <w:sz w:val="24"/>
                        </w:rPr>
                      </w:pPr>
                    </w:p>
                  </w:txbxContent>
                </v:textbox>
              </v:shape>
            </w:pict>
          </mc:Fallback>
        </mc:AlternateContent>
      </w:r>
    </w:p>
    <w:p w:rsidR="00E956C0" w:rsidRDefault="00E956C0" w:rsidP="0085154D">
      <w:pPr>
        <w:rPr>
          <w:sz w:val="24"/>
          <w:szCs w:val="24"/>
          <w:u w:val="single"/>
        </w:rPr>
      </w:pPr>
    </w:p>
    <w:p w:rsidR="007637C1" w:rsidRPr="0085154D" w:rsidRDefault="007709D4" w:rsidP="0085154D">
      <w:pPr>
        <w:rPr>
          <w:sz w:val="24"/>
          <w:szCs w:val="24"/>
          <w:u w:val="single"/>
        </w:rPr>
      </w:pPr>
      <w:r>
        <w:rPr>
          <w:noProof/>
          <w:sz w:val="24"/>
          <w:szCs w:val="24"/>
          <w:u w:val="single"/>
          <w:lang w:eastAsia="en-GB"/>
        </w:rPr>
        <w:drawing>
          <wp:anchor distT="0" distB="0" distL="114300" distR="114300" simplePos="0" relativeHeight="251689984" behindDoc="0" locked="0" layoutInCell="1" allowOverlap="1">
            <wp:simplePos x="0" y="0"/>
            <wp:positionH relativeFrom="column">
              <wp:posOffset>-1816756</wp:posOffset>
            </wp:positionH>
            <wp:positionV relativeFrom="paragraph">
              <wp:posOffset>1688219</wp:posOffset>
            </wp:positionV>
            <wp:extent cx="9192126" cy="5269808"/>
            <wp:effectExtent l="0" t="952" r="8572" b="8573"/>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911B.tmp"/>
                    <pic:cNvPicPr/>
                  </pic:nvPicPr>
                  <pic:blipFill rotWithShape="1">
                    <a:blip r:embed="rId14">
                      <a:extLst>
                        <a:ext uri="{28A0092B-C50C-407E-A947-70E740481C1C}">
                          <a14:useLocalDpi xmlns:a14="http://schemas.microsoft.com/office/drawing/2010/main" val="0"/>
                        </a:ext>
                      </a:extLst>
                    </a:blip>
                    <a:srcRect t="26612" r="14843" b="12460"/>
                    <a:stretch/>
                  </pic:blipFill>
                  <pic:spPr bwMode="auto">
                    <a:xfrm rot="5400000">
                      <a:off x="0" y="0"/>
                      <a:ext cx="9168300" cy="52561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637C1" w:rsidRPr="0085154D" w:rsidSect="00026478">
      <w:headerReference w:type="default" r:id="rId15"/>
      <w:footerReference w:type="default" r:id="rId1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39" w:rsidRDefault="000C2C39" w:rsidP="00104F2F">
      <w:pPr>
        <w:spacing w:after="0" w:line="240" w:lineRule="auto"/>
      </w:pPr>
      <w:r>
        <w:separator/>
      </w:r>
    </w:p>
  </w:endnote>
  <w:endnote w:type="continuationSeparator" w:id="0">
    <w:p w:rsidR="000C2C39" w:rsidRDefault="000C2C39" w:rsidP="0010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2254"/>
      <w:docPartObj>
        <w:docPartGallery w:val="Page Numbers (Bottom of Page)"/>
        <w:docPartUnique/>
      </w:docPartObj>
    </w:sdtPr>
    <w:sdtEndPr>
      <w:rPr>
        <w:noProof/>
      </w:rPr>
    </w:sdtEndPr>
    <w:sdtContent>
      <w:p w:rsidR="00F60864" w:rsidRDefault="00F60864">
        <w:pPr>
          <w:pStyle w:val="Footer"/>
          <w:jc w:val="center"/>
        </w:pPr>
        <w:r>
          <w:fldChar w:fldCharType="begin"/>
        </w:r>
        <w:r>
          <w:instrText xml:space="preserve"> PAGE   \* MERGEFORMAT </w:instrText>
        </w:r>
        <w:r>
          <w:fldChar w:fldCharType="separate"/>
        </w:r>
        <w:r w:rsidR="00493A9F">
          <w:rPr>
            <w:noProof/>
          </w:rPr>
          <w:t>6</w:t>
        </w:r>
        <w:r>
          <w:rPr>
            <w:noProof/>
          </w:rPr>
          <w:fldChar w:fldCharType="end"/>
        </w:r>
      </w:p>
    </w:sdtContent>
  </w:sdt>
  <w:p w:rsidR="00F60864" w:rsidRDefault="00F60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39" w:rsidRDefault="000C2C39" w:rsidP="00104F2F">
      <w:pPr>
        <w:spacing w:after="0" w:line="240" w:lineRule="auto"/>
      </w:pPr>
      <w:r>
        <w:separator/>
      </w:r>
    </w:p>
  </w:footnote>
  <w:footnote w:type="continuationSeparator" w:id="0">
    <w:p w:rsidR="000C2C39" w:rsidRDefault="000C2C39" w:rsidP="0010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64" w:rsidRDefault="00F60864">
    <w:pPr>
      <w:pStyle w:val="Header"/>
    </w:pPr>
    <w:r>
      <w:rPr>
        <w:rFonts w:ascii="Arial" w:hAnsi="Arial" w:cs="Arial"/>
        <w:noProof/>
        <w:color w:val="0000FF"/>
        <w:sz w:val="21"/>
        <w:szCs w:val="21"/>
        <w:lang w:eastAsia="en-GB"/>
      </w:rPr>
      <w:drawing>
        <wp:anchor distT="0" distB="0" distL="114300" distR="114300" simplePos="0" relativeHeight="251659264" behindDoc="0" locked="0" layoutInCell="1" allowOverlap="1" wp14:anchorId="0FD1C346" wp14:editId="7D3D0C53">
          <wp:simplePos x="0" y="0"/>
          <wp:positionH relativeFrom="column">
            <wp:posOffset>1305560</wp:posOffset>
          </wp:positionH>
          <wp:positionV relativeFrom="paragraph">
            <wp:posOffset>-252095</wp:posOffset>
          </wp:positionV>
          <wp:extent cx="5147945" cy="643255"/>
          <wp:effectExtent l="0" t="0" r="0" b="4445"/>
          <wp:wrapNone/>
          <wp:docPr id="11" name="Picture 11" descr="Highcliffe H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cliffe Hea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7945"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864" w:rsidRDefault="00F60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D14578_"/>
      </v:shape>
    </w:pict>
  </w:numPicBullet>
  <w:numPicBullet w:numPicBulletId="1">
    <w:pict>
      <v:shape id="_x0000_i1027" type="#_x0000_t75" style="width:7.6pt;height:7.6pt" o:bullet="t">
        <v:imagedata r:id="rId2" o:title="BD10301_"/>
      </v:shape>
    </w:pict>
  </w:numPicBullet>
  <w:abstractNum w:abstractNumId="0">
    <w:nsid w:val="1BB47536"/>
    <w:multiLevelType w:val="hybridMultilevel"/>
    <w:tmpl w:val="EFCAB73C"/>
    <w:lvl w:ilvl="0" w:tplc="CFDA8780">
      <w:start w:val="1"/>
      <w:numFmt w:val="bullet"/>
      <w:lvlText w:val=""/>
      <w:lvlPicBulletId w:val="0"/>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04441"/>
    <w:multiLevelType w:val="hybridMultilevel"/>
    <w:tmpl w:val="D0EC857E"/>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04BAC"/>
    <w:multiLevelType w:val="hybridMultilevel"/>
    <w:tmpl w:val="7D94FF5C"/>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905CD"/>
    <w:multiLevelType w:val="hybridMultilevel"/>
    <w:tmpl w:val="DE065172"/>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126246"/>
    <w:multiLevelType w:val="hybridMultilevel"/>
    <w:tmpl w:val="ADBA24E6"/>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A3F5C"/>
    <w:multiLevelType w:val="hybridMultilevel"/>
    <w:tmpl w:val="BA9CA8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63D93DFD"/>
    <w:multiLevelType w:val="hybridMultilevel"/>
    <w:tmpl w:val="AA9231B4"/>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91A0B"/>
    <w:multiLevelType w:val="hybridMultilevel"/>
    <w:tmpl w:val="BC50E886"/>
    <w:lvl w:ilvl="0" w:tplc="CF209F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E329F9"/>
    <w:multiLevelType w:val="hybridMultilevel"/>
    <w:tmpl w:val="D97022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6E933D9E"/>
    <w:multiLevelType w:val="hybridMultilevel"/>
    <w:tmpl w:val="90CE981A"/>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A29CA"/>
    <w:multiLevelType w:val="hybridMultilevel"/>
    <w:tmpl w:val="D3FC0164"/>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0D0101"/>
    <w:multiLevelType w:val="hybridMultilevel"/>
    <w:tmpl w:val="77043140"/>
    <w:lvl w:ilvl="0" w:tplc="2B34C4D0">
      <w:start w:val="1"/>
      <w:numFmt w:val="bullet"/>
      <w:lvlText w:val=""/>
      <w:lvlPicBulletId w:val="0"/>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10"/>
  </w:num>
  <w:num w:numId="6">
    <w:abstractNumId w:val="3"/>
  </w:num>
  <w:num w:numId="7">
    <w:abstractNumId w:val="4"/>
  </w:num>
  <w:num w:numId="8">
    <w:abstractNumId w:val="5"/>
  </w:num>
  <w:num w:numId="9">
    <w:abstractNumId w:val="8"/>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B"/>
    <w:rsid w:val="00026478"/>
    <w:rsid w:val="00042DA0"/>
    <w:rsid w:val="00081279"/>
    <w:rsid w:val="00084979"/>
    <w:rsid w:val="000902E9"/>
    <w:rsid w:val="00090B90"/>
    <w:rsid w:val="000C157D"/>
    <w:rsid w:val="000C2C39"/>
    <w:rsid w:val="000C41FE"/>
    <w:rsid w:val="000D3361"/>
    <w:rsid w:val="000D5D38"/>
    <w:rsid w:val="000E69C7"/>
    <w:rsid w:val="00104F2F"/>
    <w:rsid w:val="00106548"/>
    <w:rsid w:val="0016226F"/>
    <w:rsid w:val="001C5E18"/>
    <w:rsid w:val="00270C4E"/>
    <w:rsid w:val="00287D94"/>
    <w:rsid w:val="0030480B"/>
    <w:rsid w:val="0031384A"/>
    <w:rsid w:val="00332D88"/>
    <w:rsid w:val="003339E1"/>
    <w:rsid w:val="00396F7A"/>
    <w:rsid w:val="003C26F6"/>
    <w:rsid w:val="003C4CA6"/>
    <w:rsid w:val="00425AE5"/>
    <w:rsid w:val="00433F3B"/>
    <w:rsid w:val="004728B4"/>
    <w:rsid w:val="0047361E"/>
    <w:rsid w:val="00493A9F"/>
    <w:rsid w:val="00494E61"/>
    <w:rsid w:val="004A2BCA"/>
    <w:rsid w:val="004B3930"/>
    <w:rsid w:val="004C1BD9"/>
    <w:rsid w:val="004D2C69"/>
    <w:rsid w:val="004E71F8"/>
    <w:rsid w:val="00505788"/>
    <w:rsid w:val="0051243D"/>
    <w:rsid w:val="0056109C"/>
    <w:rsid w:val="005901B9"/>
    <w:rsid w:val="0059542C"/>
    <w:rsid w:val="00597439"/>
    <w:rsid w:val="006B03BF"/>
    <w:rsid w:val="006C25A7"/>
    <w:rsid w:val="006E57C3"/>
    <w:rsid w:val="006F4FE4"/>
    <w:rsid w:val="006F7EA2"/>
    <w:rsid w:val="00720286"/>
    <w:rsid w:val="007637C1"/>
    <w:rsid w:val="00764777"/>
    <w:rsid w:val="007709D4"/>
    <w:rsid w:val="007966AE"/>
    <w:rsid w:val="007E0B65"/>
    <w:rsid w:val="0080305C"/>
    <w:rsid w:val="0084451D"/>
    <w:rsid w:val="0085154D"/>
    <w:rsid w:val="008F51FB"/>
    <w:rsid w:val="009125C7"/>
    <w:rsid w:val="009567A1"/>
    <w:rsid w:val="00961043"/>
    <w:rsid w:val="009C28AD"/>
    <w:rsid w:val="009C2D33"/>
    <w:rsid w:val="009D60B8"/>
    <w:rsid w:val="009E317C"/>
    <w:rsid w:val="009F30D2"/>
    <w:rsid w:val="00A10358"/>
    <w:rsid w:val="00A400DC"/>
    <w:rsid w:val="00A413F3"/>
    <w:rsid w:val="00A62343"/>
    <w:rsid w:val="00AB065A"/>
    <w:rsid w:val="00AB4D7B"/>
    <w:rsid w:val="00AF7111"/>
    <w:rsid w:val="00B04C3D"/>
    <w:rsid w:val="00B37961"/>
    <w:rsid w:val="00B57A36"/>
    <w:rsid w:val="00BA11E0"/>
    <w:rsid w:val="00BB603A"/>
    <w:rsid w:val="00C12CBE"/>
    <w:rsid w:val="00C313E2"/>
    <w:rsid w:val="00C35271"/>
    <w:rsid w:val="00C465ED"/>
    <w:rsid w:val="00C5708F"/>
    <w:rsid w:val="00C87044"/>
    <w:rsid w:val="00D53D0C"/>
    <w:rsid w:val="00D64D40"/>
    <w:rsid w:val="00D8714B"/>
    <w:rsid w:val="00D96ACE"/>
    <w:rsid w:val="00DA77C0"/>
    <w:rsid w:val="00DB79AF"/>
    <w:rsid w:val="00DC269F"/>
    <w:rsid w:val="00DD0B47"/>
    <w:rsid w:val="00E02855"/>
    <w:rsid w:val="00E03EF1"/>
    <w:rsid w:val="00E44230"/>
    <w:rsid w:val="00E956C0"/>
    <w:rsid w:val="00EB2BA2"/>
    <w:rsid w:val="00EF024F"/>
    <w:rsid w:val="00F31388"/>
    <w:rsid w:val="00F60864"/>
    <w:rsid w:val="00FA2076"/>
    <w:rsid w:val="00FB7C00"/>
    <w:rsid w:val="00FC68BF"/>
    <w:rsid w:val="00FD41FA"/>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2DA0"/>
    <w:pPr>
      <w:keepNext/>
      <w:spacing w:after="0" w:line="240" w:lineRule="auto"/>
      <w:jc w:val="right"/>
      <w:outlineLvl w:val="0"/>
    </w:pPr>
    <w:rPr>
      <w:rFonts w:ascii="Verdana" w:eastAsia="Times New Roman" w:hAnsi="Verdana" w:cs="Times New Roman"/>
      <w:b/>
      <w:sz w:val="15"/>
      <w:szCs w:val="20"/>
    </w:rPr>
  </w:style>
  <w:style w:type="paragraph" w:styleId="Heading2">
    <w:name w:val="heading 2"/>
    <w:basedOn w:val="Normal"/>
    <w:next w:val="Normal"/>
    <w:link w:val="Heading2Char"/>
    <w:qFormat/>
    <w:rsid w:val="00042DA0"/>
    <w:pPr>
      <w:keepNext/>
      <w:autoSpaceDE w:val="0"/>
      <w:autoSpaceDN w:val="0"/>
      <w:adjustRightInd w:val="0"/>
      <w:spacing w:after="0" w:line="240" w:lineRule="auto"/>
      <w:jc w:val="center"/>
      <w:outlineLvl w:val="1"/>
    </w:pPr>
    <w:rPr>
      <w:rFonts w:ascii="Verdana" w:eastAsia="Times New Roman" w:hAnsi="Verdana"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961"/>
    <w:pPr>
      <w:spacing w:after="0" w:line="240" w:lineRule="auto"/>
    </w:pPr>
  </w:style>
  <w:style w:type="paragraph" w:styleId="BalloonText">
    <w:name w:val="Balloon Text"/>
    <w:basedOn w:val="Normal"/>
    <w:link w:val="BalloonTextChar"/>
    <w:uiPriority w:val="99"/>
    <w:semiHidden/>
    <w:unhideWhenUsed/>
    <w:rsid w:val="00B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3D"/>
    <w:rPr>
      <w:rFonts w:ascii="Tahoma" w:hAnsi="Tahoma" w:cs="Tahoma"/>
      <w:sz w:val="16"/>
      <w:szCs w:val="16"/>
    </w:rPr>
  </w:style>
  <w:style w:type="paragraph" w:styleId="ListParagraph">
    <w:name w:val="List Paragraph"/>
    <w:basedOn w:val="Normal"/>
    <w:uiPriority w:val="34"/>
    <w:qFormat/>
    <w:rsid w:val="00433F3B"/>
    <w:pPr>
      <w:ind w:left="720"/>
      <w:contextualSpacing/>
    </w:pPr>
  </w:style>
  <w:style w:type="character" w:styleId="Hyperlink">
    <w:name w:val="Hyperlink"/>
    <w:basedOn w:val="DefaultParagraphFont"/>
    <w:uiPriority w:val="99"/>
    <w:semiHidden/>
    <w:unhideWhenUsed/>
    <w:rsid w:val="005901B9"/>
    <w:rPr>
      <w:strike w:val="0"/>
      <w:dstrike w:val="0"/>
      <w:color w:val="0000AA"/>
      <w:u w:val="none"/>
      <w:effect w:val="none"/>
    </w:rPr>
  </w:style>
  <w:style w:type="paragraph" w:styleId="Header">
    <w:name w:val="header"/>
    <w:basedOn w:val="Normal"/>
    <w:link w:val="HeaderChar"/>
    <w:uiPriority w:val="99"/>
    <w:unhideWhenUsed/>
    <w:rsid w:val="0010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2F"/>
  </w:style>
  <w:style w:type="paragraph" w:styleId="Footer">
    <w:name w:val="footer"/>
    <w:basedOn w:val="Normal"/>
    <w:link w:val="FooterChar"/>
    <w:uiPriority w:val="99"/>
    <w:unhideWhenUsed/>
    <w:rsid w:val="0010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2F"/>
  </w:style>
  <w:style w:type="table" w:styleId="TableGrid">
    <w:name w:val="Table Grid"/>
    <w:basedOn w:val="TableNormal"/>
    <w:uiPriority w:val="59"/>
    <w:rsid w:val="00F60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2DA0"/>
    <w:rPr>
      <w:rFonts w:ascii="Verdana" w:eastAsia="Times New Roman" w:hAnsi="Verdana" w:cs="Times New Roman"/>
      <w:b/>
      <w:sz w:val="15"/>
      <w:szCs w:val="20"/>
    </w:rPr>
  </w:style>
  <w:style w:type="character" w:customStyle="1" w:styleId="Heading2Char">
    <w:name w:val="Heading 2 Char"/>
    <w:basedOn w:val="DefaultParagraphFont"/>
    <w:link w:val="Heading2"/>
    <w:rsid w:val="00042DA0"/>
    <w:rPr>
      <w:rFonts w:ascii="Verdana" w:eastAsia="Times New Roman" w:hAnsi="Verdana" w:cs="Times New Roman"/>
      <w:sz w:val="28"/>
      <w:szCs w:val="32"/>
      <w:lang w:val="en-US"/>
    </w:rPr>
  </w:style>
  <w:style w:type="paragraph" w:styleId="Caption">
    <w:name w:val="caption"/>
    <w:basedOn w:val="Normal"/>
    <w:next w:val="Normal"/>
    <w:qFormat/>
    <w:rsid w:val="00042DA0"/>
    <w:pPr>
      <w:spacing w:after="0" w:line="240" w:lineRule="auto"/>
    </w:pPr>
    <w:rPr>
      <w:rFonts w:ascii="Arial" w:eastAsia="Times New Roman" w:hAnsi="Arial"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2DA0"/>
    <w:pPr>
      <w:keepNext/>
      <w:spacing w:after="0" w:line="240" w:lineRule="auto"/>
      <w:jc w:val="right"/>
      <w:outlineLvl w:val="0"/>
    </w:pPr>
    <w:rPr>
      <w:rFonts w:ascii="Verdana" w:eastAsia="Times New Roman" w:hAnsi="Verdana" w:cs="Times New Roman"/>
      <w:b/>
      <w:sz w:val="15"/>
      <w:szCs w:val="20"/>
    </w:rPr>
  </w:style>
  <w:style w:type="paragraph" w:styleId="Heading2">
    <w:name w:val="heading 2"/>
    <w:basedOn w:val="Normal"/>
    <w:next w:val="Normal"/>
    <w:link w:val="Heading2Char"/>
    <w:qFormat/>
    <w:rsid w:val="00042DA0"/>
    <w:pPr>
      <w:keepNext/>
      <w:autoSpaceDE w:val="0"/>
      <w:autoSpaceDN w:val="0"/>
      <w:adjustRightInd w:val="0"/>
      <w:spacing w:after="0" w:line="240" w:lineRule="auto"/>
      <w:jc w:val="center"/>
      <w:outlineLvl w:val="1"/>
    </w:pPr>
    <w:rPr>
      <w:rFonts w:ascii="Verdana" w:eastAsia="Times New Roman" w:hAnsi="Verdana"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961"/>
    <w:pPr>
      <w:spacing w:after="0" w:line="240" w:lineRule="auto"/>
    </w:pPr>
  </w:style>
  <w:style w:type="paragraph" w:styleId="BalloonText">
    <w:name w:val="Balloon Text"/>
    <w:basedOn w:val="Normal"/>
    <w:link w:val="BalloonTextChar"/>
    <w:uiPriority w:val="99"/>
    <w:semiHidden/>
    <w:unhideWhenUsed/>
    <w:rsid w:val="00B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3D"/>
    <w:rPr>
      <w:rFonts w:ascii="Tahoma" w:hAnsi="Tahoma" w:cs="Tahoma"/>
      <w:sz w:val="16"/>
      <w:szCs w:val="16"/>
    </w:rPr>
  </w:style>
  <w:style w:type="paragraph" w:styleId="ListParagraph">
    <w:name w:val="List Paragraph"/>
    <w:basedOn w:val="Normal"/>
    <w:uiPriority w:val="34"/>
    <w:qFormat/>
    <w:rsid w:val="00433F3B"/>
    <w:pPr>
      <w:ind w:left="720"/>
      <w:contextualSpacing/>
    </w:pPr>
  </w:style>
  <w:style w:type="character" w:styleId="Hyperlink">
    <w:name w:val="Hyperlink"/>
    <w:basedOn w:val="DefaultParagraphFont"/>
    <w:uiPriority w:val="99"/>
    <w:semiHidden/>
    <w:unhideWhenUsed/>
    <w:rsid w:val="005901B9"/>
    <w:rPr>
      <w:strike w:val="0"/>
      <w:dstrike w:val="0"/>
      <w:color w:val="0000AA"/>
      <w:u w:val="none"/>
      <w:effect w:val="none"/>
    </w:rPr>
  </w:style>
  <w:style w:type="paragraph" w:styleId="Header">
    <w:name w:val="header"/>
    <w:basedOn w:val="Normal"/>
    <w:link w:val="HeaderChar"/>
    <w:uiPriority w:val="99"/>
    <w:unhideWhenUsed/>
    <w:rsid w:val="0010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2F"/>
  </w:style>
  <w:style w:type="paragraph" w:styleId="Footer">
    <w:name w:val="footer"/>
    <w:basedOn w:val="Normal"/>
    <w:link w:val="FooterChar"/>
    <w:uiPriority w:val="99"/>
    <w:unhideWhenUsed/>
    <w:rsid w:val="0010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2F"/>
  </w:style>
  <w:style w:type="table" w:styleId="TableGrid">
    <w:name w:val="Table Grid"/>
    <w:basedOn w:val="TableNormal"/>
    <w:uiPriority w:val="59"/>
    <w:rsid w:val="00F60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2DA0"/>
    <w:rPr>
      <w:rFonts w:ascii="Verdana" w:eastAsia="Times New Roman" w:hAnsi="Verdana" w:cs="Times New Roman"/>
      <w:b/>
      <w:sz w:val="15"/>
      <w:szCs w:val="20"/>
    </w:rPr>
  </w:style>
  <w:style w:type="character" w:customStyle="1" w:styleId="Heading2Char">
    <w:name w:val="Heading 2 Char"/>
    <w:basedOn w:val="DefaultParagraphFont"/>
    <w:link w:val="Heading2"/>
    <w:rsid w:val="00042DA0"/>
    <w:rPr>
      <w:rFonts w:ascii="Verdana" w:eastAsia="Times New Roman" w:hAnsi="Verdana" w:cs="Times New Roman"/>
      <w:sz w:val="28"/>
      <w:szCs w:val="32"/>
      <w:lang w:val="en-US"/>
    </w:rPr>
  </w:style>
  <w:style w:type="paragraph" w:styleId="Caption">
    <w:name w:val="caption"/>
    <w:basedOn w:val="Normal"/>
    <w:next w:val="Normal"/>
    <w:qFormat/>
    <w:rsid w:val="00042DA0"/>
    <w:pPr>
      <w:spacing w:after="0" w:line="240" w:lineRule="auto"/>
    </w:pPr>
    <w:rPr>
      <w:rFonts w:ascii="Arial" w:eastAsia="Times New Roman" w:hAnsi="Arial"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tation1.highcliffe.dorset.sch.uk/intra/default.as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C9F4400C</Template>
  <TotalTime>1</TotalTime>
  <Pages>22</Pages>
  <Words>3407</Words>
  <Characters>19420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SCALLEAR</dc:creator>
  <cp:lastModifiedBy>AParsons</cp:lastModifiedBy>
  <cp:revision>2</cp:revision>
  <cp:lastPrinted>2013-10-17T13:00:00Z</cp:lastPrinted>
  <dcterms:created xsi:type="dcterms:W3CDTF">2015-12-15T11:29:00Z</dcterms:created>
  <dcterms:modified xsi:type="dcterms:W3CDTF">2015-12-15T11:29:00Z</dcterms:modified>
</cp:coreProperties>
</file>